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1A484D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36585016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30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30" DrawAspect="Content" ObjectID="_1704541698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D62B9C" w:rsidP="00B80C60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31</w:t>
            </w:r>
            <w:r w:rsidR="00B56F5D">
              <w:rPr>
                <w:b/>
                <w:color w:val="000000"/>
                <w:szCs w:val="28"/>
              </w:rPr>
              <w:t xml:space="preserve"> </w:t>
            </w:r>
            <w:r w:rsidR="004A2D6D">
              <w:rPr>
                <w:b/>
                <w:color w:val="000000"/>
                <w:szCs w:val="28"/>
              </w:rPr>
              <w:t>января</w:t>
            </w:r>
            <w:r w:rsidR="00B56F5D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 w:rsidR="00B80C60">
              <w:rPr>
                <w:b/>
                <w:color w:val="000000"/>
                <w:szCs w:val="28"/>
              </w:rPr>
              <w:t>3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B80C60">
              <w:rPr>
                <w:b/>
                <w:color w:val="000000"/>
                <w:szCs w:val="28"/>
              </w:rPr>
              <w:t>42</w:t>
            </w:r>
            <w:r w:rsidR="00AA6F20">
              <w:rPr>
                <w:b/>
                <w:color w:val="000000"/>
                <w:szCs w:val="28"/>
              </w:rPr>
              <w:t>-</w:t>
            </w:r>
            <w:r w:rsidR="00D62B9C">
              <w:rPr>
                <w:b/>
                <w:color w:val="000000"/>
                <w:szCs w:val="28"/>
              </w:rPr>
              <w:t>3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BB6F8F" w:rsidRDefault="00BB6F8F" w:rsidP="009E379E">
      <w:pPr>
        <w:jc w:val="both"/>
        <w:rPr>
          <w:b/>
          <w:szCs w:val="28"/>
        </w:rPr>
      </w:pPr>
    </w:p>
    <w:p w:rsidR="00FE25F6" w:rsidRDefault="00FE25F6" w:rsidP="00FE25F6">
      <w:pPr>
        <w:autoSpaceDE w:val="0"/>
        <w:autoSpaceDN w:val="0"/>
        <w:adjustRightInd w:val="0"/>
        <w:ind w:right="-6"/>
        <w:outlineLvl w:val="0"/>
        <w:rPr>
          <w:rFonts w:eastAsia="Calibri"/>
          <w:b/>
          <w:szCs w:val="28"/>
        </w:rPr>
      </w:pPr>
      <w:r w:rsidRPr="007D1906">
        <w:rPr>
          <w:rFonts w:eastAsia="Calibri"/>
          <w:b/>
          <w:szCs w:val="28"/>
        </w:rPr>
        <w:t xml:space="preserve">О Плане мероприятий </w:t>
      </w:r>
      <w:r>
        <w:rPr>
          <w:rFonts w:eastAsia="Calibri"/>
          <w:b/>
          <w:szCs w:val="28"/>
        </w:rPr>
        <w:t>Т</w:t>
      </w:r>
      <w:r w:rsidRPr="00364FEE">
        <w:rPr>
          <w:rFonts w:eastAsia="Calibri"/>
          <w:b/>
          <w:szCs w:val="28"/>
        </w:rPr>
        <w:t>ерриториальной избирательной комиссии №</w:t>
      </w:r>
      <w:r>
        <w:rPr>
          <w:rFonts w:eastAsia="Calibri"/>
          <w:b/>
          <w:szCs w:val="28"/>
        </w:rPr>
        <w:t xml:space="preserve"> 24 </w:t>
      </w:r>
    </w:p>
    <w:p w:rsidR="00FE25F6" w:rsidRDefault="00FE25F6" w:rsidP="00FE25F6">
      <w:pPr>
        <w:autoSpaceDE w:val="0"/>
        <w:autoSpaceDN w:val="0"/>
        <w:adjustRightInd w:val="0"/>
        <w:ind w:right="-6"/>
        <w:outlineLvl w:val="0"/>
        <w:rPr>
          <w:rFonts w:eastAsia="Calibri"/>
          <w:b/>
          <w:szCs w:val="28"/>
        </w:rPr>
      </w:pPr>
      <w:r w:rsidRPr="007D1906">
        <w:rPr>
          <w:rFonts w:eastAsia="Calibri"/>
          <w:b/>
          <w:szCs w:val="28"/>
        </w:rPr>
        <w:t xml:space="preserve">по обеспечению избирательных прав граждан Российской Федерации, </w:t>
      </w:r>
    </w:p>
    <w:p w:rsidR="00FE25F6" w:rsidRPr="007D1906" w:rsidRDefault="00FE25F6" w:rsidP="00FE25F6">
      <w:pPr>
        <w:autoSpaceDE w:val="0"/>
        <w:autoSpaceDN w:val="0"/>
        <w:adjustRightInd w:val="0"/>
        <w:ind w:right="-6"/>
        <w:outlineLvl w:val="0"/>
        <w:rPr>
          <w:rFonts w:eastAsia="Calibri"/>
          <w:b/>
          <w:szCs w:val="28"/>
        </w:rPr>
      </w:pPr>
      <w:r w:rsidRPr="007D1906">
        <w:rPr>
          <w:rFonts w:eastAsia="Calibri"/>
          <w:b/>
          <w:szCs w:val="28"/>
        </w:rPr>
        <w:t>являющихся инвалидами, на 20</w:t>
      </w:r>
      <w:r>
        <w:rPr>
          <w:rFonts w:eastAsia="Calibri"/>
          <w:b/>
          <w:szCs w:val="28"/>
        </w:rPr>
        <w:t>2</w:t>
      </w:r>
      <w:r w:rsidR="00B80C60">
        <w:rPr>
          <w:rFonts w:eastAsia="Calibri"/>
          <w:b/>
          <w:szCs w:val="28"/>
        </w:rPr>
        <w:t>3</w:t>
      </w:r>
      <w:r w:rsidRPr="007D1906">
        <w:rPr>
          <w:rFonts w:eastAsia="Calibri"/>
          <w:b/>
          <w:szCs w:val="28"/>
        </w:rPr>
        <w:t xml:space="preserve"> год</w:t>
      </w:r>
    </w:p>
    <w:p w:rsidR="00FE25F6" w:rsidRPr="005B3A20" w:rsidRDefault="00FE25F6" w:rsidP="00FE25F6">
      <w:pPr>
        <w:autoSpaceDE w:val="0"/>
        <w:autoSpaceDN w:val="0"/>
        <w:adjustRightInd w:val="0"/>
        <w:ind w:right="-6"/>
        <w:outlineLvl w:val="0"/>
        <w:rPr>
          <w:bCs/>
          <w:szCs w:val="28"/>
        </w:rPr>
      </w:pPr>
    </w:p>
    <w:p w:rsidR="00FE25F6" w:rsidRDefault="00FE25F6" w:rsidP="00FE25F6">
      <w:pPr>
        <w:spacing w:line="360" w:lineRule="auto"/>
        <w:ind w:firstLine="720"/>
        <w:jc w:val="both"/>
        <w:rPr>
          <w:szCs w:val="28"/>
        </w:rPr>
      </w:pPr>
      <w:r w:rsidRPr="0000229A">
        <w:rPr>
          <w:szCs w:val="28"/>
        </w:rPr>
        <w:t xml:space="preserve">В соответствии с пунктом 3.1 Рекомендаций по обеспечению избирательных прав граждан Российской Федерации, являющихся инвалидами, при проведении выборов в Российской Федерации, утвержденных постановлением Центральной избирательной комиссии Российской Федерации от 29 июля 2020 года № 262/1933-7, </w:t>
      </w:r>
      <w:r w:rsidRPr="0000229A">
        <w:rPr>
          <w:szCs w:val="28"/>
        </w:rPr>
        <w:br/>
        <w:t xml:space="preserve">пунктом 2 решения Санкт-Петербургской избирательной комиссии </w:t>
      </w:r>
      <w:r w:rsidRPr="0000229A">
        <w:rPr>
          <w:szCs w:val="28"/>
        </w:rPr>
        <w:br/>
        <w:t xml:space="preserve">от </w:t>
      </w:r>
      <w:r w:rsidRPr="009D0278">
        <w:rPr>
          <w:szCs w:val="28"/>
        </w:rPr>
        <w:t>1</w:t>
      </w:r>
      <w:r w:rsidR="00B80C60">
        <w:rPr>
          <w:szCs w:val="28"/>
        </w:rPr>
        <w:t>2</w:t>
      </w:r>
      <w:r w:rsidRPr="0000229A">
        <w:rPr>
          <w:szCs w:val="28"/>
        </w:rPr>
        <w:t xml:space="preserve"> </w:t>
      </w:r>
      <w:r>
        <w:rPr>
          <w:szCs w:val="28"/>
        </w:rPr>
        <w:t>янва</w:t>
      </w:r>
      <w:r w:rsidRPr="0000229A">
        <w:rPr>
          <w:szCs w:val="28"/>
        </w:rPr>
        <w:t>ря 20</w:t>
      </w:r>
      <w:r>
        <w:rPr>
          <w:szCs w:val="28"/>
        </w:rPr>
        <w:t>2</w:t>
      </w:r>
      <w:r w:rsidR="00B80C60">
        <w:rPr>
          <w:szCs w:val="28"/>
        </w:rPr>
        <w:t>3</w:t>
      </w:r>
      <w:r w:rsidRPr="0000229A">
        <w:rPr>
          <w:szCs w:val="28"/>
        </w:rPr>
        <w:t xml:space="preserve"> года № </w:t>
      </w:r>
      <w:r w:rsidR="00B80C60">
        <w:rPr>
          <w:szCs w:val="28"/>
        </w:rPr>
        <w:t>22-5</w:t>
      </w:r>
      <w:r w:rsidRPr="0000229A">
        <w:rPr>
          <w:szCs w:val="28"/>
        </w:rPr>
        <w:t xml:space="preserve"> «</w:t>
      </w:r>
      <w:r w:rsidRPr="00855ACE">
        <w:rPr>
          <w:szCs w:val="28"/>
        </w:rPr>
        <w:t>О Плане мероприятий по обеспечению избирательных прав граждан Российской Федерации, являющихся инвалидами, на 202</w:t>
      </w:r>
      <w:r w:rsidR="00B80C60">
        <w:rPr>
          <w:szCs w:val="28"/>
        </w:rPr>
        <w:t>3</w:t>
      </w:r>
      <w:r w:rsidRPr="00855ACE">
        <w:rPr>
          <w:szCs w:val="28"/>
        </w:rPr>
        <w:t xml:space="preserve"> год</w:t>
      </w:r>
      <w:r w:rsidRPr="0000229A">
        <w:rPr>
          <w:szCs w:val="28"/>
        </w:rPr>
        <w:t xml:space="preserve">» </w:t>
      </w:r>
      <w:r>
        <w:rPr>
          <w:szCs w:val="28"/>
        </w:rPr>
        <w:t>Т</w:t>
      </w:r>
      <w:r w:rsidRPr="00364FEE">
        <w:rPr>
          <w:szCs w:val="28"/>
        </w:rPr>
        <w:t>ерриториальная избирательная комиссия №</w:t>
      </w:r>
      <w:r>
        <w:rPr>
          <w:szCs w:val="28"/>
        </w:rPr>
        <w:t> 24</w:t>
      </w:r>
    </w:p>
    <w:p w:rsidR="00FE25F6" w:rsidRPr="0000229A" w:rsidRDefault="00FE25F6" w:rsidP="00FE25F6">
      <w:pPr>
        <w:spacing w:line="360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>РЕШИЛА</w:t>
      </w:r>
      <w:r w:rsidRPr="0000229A">
        <w:rPr>
          <w:b/>
          <w:szCs w:val="28"/>
        </w:rPr>
        <w:t>:</w:t>
      </w:r>
    </w:p>
    <w:p w:rsidR="00FE25F6" w:rsidRPr="0000229A" w:rsidRDefault="00FE25F6" w:rsidP="00FE25F6">
      <w:pPr>
        <w:spacing w:line="360" w:lineRule="auto"/>
        <w:ind w:firstLine="720"/>
        <w:jc w:val="both"/>
        <w:rPr>
          <w:szCs w:val="28"/>
        </w:rPr>
      </w:pPr>
      <w:r w:rsidRPr="0000229A">
        <w:rPr>
          <w:szCs w:val="28"/>
        </w:rPr>
        <w:t xml:space="preserve">1. Утвердить План </w:t>
      </w:r>
      <w:r w:rsidRPr="00364FEE">
        <w:rPr>
          <w:szCs w:val="28"/>
        </w:rPr>
        <w:t>мероприятий Территориальной избирательной комиссии №</w:t>
      </w:r>
      <w:r>
        <w:rPr>
          <w:szCs w:val="28"/>
        </w:rPr>
        <w:t xml:space="preserve"> 24 </w:t>
      </w:r>
      <w:r w:rsidRPr="00364FEE">
        <w:rPr>
          <w:szCs w:val="28"/>
        </w:rPr>
        <w:t>по обеспечению избирательных прав граждан Российской Федерации, являющихся инвалидами, на 202</w:t>
      </w:r>
      <w:r w:rsidR="00B80C60">
        <w:rPr>
          <w:szCs w:val="28"/>
        </w:rPr>
        <w:t>3</w:t>
      </w:r>
      <w:r w:rsidRPr="00364FEE">
        <w:rPr>
          <w:szCs w:val="28"/>
        </w:rPr>
        <w:t xml:space="preserve"> год</w:t>
      </w:r>
      <w:r w:rsidRPr="0000229A">
        <w:rPr>
          <w:szCs w:val="28"/>
        </w:rPr>
        <w:t xml:space="preserve"> согласно приложению </w:t>
      </w:r>
      <w:r>
        <w:rPr>
          <w:szCs w:val="28"/>
        </w:rPr>
        <w:br/>
      </w:r>
      <w:r w:rsidRPr="0000229A">
        <w:rPr>
          <w:szCs w:val="28"/>
        </w:rPr>
        <w:t>к настоящему решению.</w:t>
      </w:r>
    </w:p>
    <w:p w:rsidR="00FE25F6" w:rsidRPr="005B3A20" w:rsidRDefault="00FE25F6" w:rsidP="00FE25F6">
      <w:pPr>
        <w:spacing w:line="360" w:lineRule="auto"/>
        <w:ind w:firstLine="720"/>
        <w:jc w:val="both"/>
        <w:rPr>
          <w:szCs w:val="28"/>
        </w:rPr>
      </w:pPr>
      <w:r w:rsidRPr="0000229A">
        <w:rPr>
          <w:szCs w:val="28"/>
        </w:rPr>
        <w:t>2. </w:t>
      </w:r>
      <w:r w:rsidRPr="00364FEE">
        <w:rPr>
          <w:szCs w:val="28"/>
        </w:rPr>
        <w:t xml:space="preserve">Разместить настоящее решение на сайте </w:t>
      </w:r>
      <w:r>
        <w:rPr>
          <w:szCs w:val="28"/>
        </w:rPr>
        <w:t>Т</w:t>
      </w:r>
      <w:r w:rsidRPr="00364FEE">
        <w:rPr>
          <w:szCs w:val="28"/>
        </w:rPr>
        <w:t>ерриториальной избирательной комиссии №</w:t>
      </w:r>
      <w:r>
        <w:rPr>
          <w:szCs w:val="28"/>
        </w:rPr>
        <w:t> 24</w:t>
      </w:r>
      <w:r w:rsidRPr="00364FEE">
        <w:rPr>
          <w:szCs w:val="28"/>
        </w:rPr>
        <w:t xml:space="preserve"> в информационно-телекоммуникационной сети «Интернет»</w:t>
      </w:r>
      <w:r>
        <w:rPr>
          <w:szCs w:val="28"/>
        </w:rPr>
        <w:t>.</w:t>
      </w:r>
    </w:p>
    <w:p w:rsidR="00FE25F6" w:rsidRPr="0031065E" w:rsidRDefault="00FE25F6" w:rsidP="00FE25F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</w:t>
      </w:r>
      <w:r w:rsidRPr="00C86425">
        <w:rPr>
          <w:szCs w:val="28"/>
        </w:rPr>
        <w:t>. Направить копии настоящего решения в</w:t>
      </w:r>
      <w:r w:rsidRPr="00364FEE">
        <w:rPr>
          <w:szCs w:val="28"/>
        </w:rPr>
        <w:t xml:space="preserve"> Санкт-Петербургскую избирательную комиссию, администрацию </w:t>
      </w:r>
      <w:r>
        <w:rPr>
          <w:szCs w:val="28"/>
        </w:rPr>
        <w:t>Невского</w:t>
      </w:r>
      <w:r w:rsidRPr="00364FEE">
        <w:rPr>
          <w:szCs w:val="28"/>
        </w:rPr>
        <w:t xml:space="preserve"> района Санкт-Петербурга, </w:t>
      </w:r>
      <w:r w:rsidRPr="00364FEE">
        <w:rPr>
          <w:szCs w:val="28"/>
        </w:rPr>
        <w:lastRenderedPageBreak/>
        <w:t xml:space="preserve">местные </w:t>
      </w:r>
      <w:r>
        <w:rPr>
          <w:szCs w:val="28"/>
        </w:rPr>
        <w:t xml:space="preserve">отделения </w:t>
      </w:r>
      <w:r w:rsidRPr="00364FEE">
        <w:rPr>
          <w:szCs w:val="28"/>
        </w:rPr>
        <w:t xml:space="preserve">(организации) </w:t>
      </w:r>
      <w:r w:rsidRPr="00325091">
        <w:rPr>
          <w:szCs w:val="28"/>
        </w:rPr>
        <w:t>региональных отделений общероссийских общественных организаций инвалидов в Санкт-Петербурге</w:t>
      </w:r>
      <w:r w:rsidRPr="00EA1458">
        <w:rPr>
          <w:szCs w:val="28"/>
        </w:rPr>
        <w:t>, участвующи</w:t>
      </w:r>
      <w:r>
        <w:rPr>
          <w:szCs w:val="28"/>
        </w:rPr>
        <w:t>е</w:t>
      </w:r>
      <w:r w:rsidRPr="00EA1458">
        <w:rPr>
          <w:szCs w:val="28"/>
        </w:rPr>
        <w:t xml:space="preserve"> в его реализации</w:t>
      </w:r>
      <w:r w:rsidRPr="00C86425">
        <w:rPr>
          <w:szCs w:val="28"/>
        </w:rPr>
        <w:t>.</w:t>
      </w:r>
    </w:p>
    <w:p w:rsidR="00FE25F6" w:rsidRPr="00AA4555" w:rsidRDefault="00FE25F6" w:rsidP="00FE25F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Pr="00AA4555">
        <w:rPr>
          <w:szCs w:val="28"/>
        </w:rPr>
        <w:t>. Контроль за исполнением настоящего решения возложить на</w:t>
      </w:r>
      <w:r w:rsidRPr="00AA4555">
        <w:rPr>
          <w:bCs/>
          <w:szCs w:val="28"/>
        </w:rPr>
        <w:t xml:space="preserve"> </w:t>
      </w:r>
      <w:r w:rsidRPr="00325091">
        <w:rPr>
          <w:szCs w:val="28"/>
        </w:rPr>
        <w:t xml:space="preserve">председателя </w:t>
      </w:r>
      <w:r>
        <w:rPr>
          <w:szCs w:val="28"/>
        </w:rPr>
        <w:t>Т</w:t>
      </w:r>
      <w:r w:rsidRPr="00325091">
        <w:rPr>
          <w:szCs w:val="28"/>
        </w:rPr>
        <w:t xml:space="preserve">ерриториальной избирательной комиссии </w:t>
      </w:r>
      <w:r w:rsidRPr="0072299D">
        <w:rPr>
          <w:szCs w:val="28"/>
        </w:rPr>
        <w:t xml:space="preserve">№ 24 </w:t>
      </w:r>
      <w:r>
        <w:rPr>
          <w:szCs w:val="28"/>
        </w:rPr>
        <w:t>Садофеева А.В.</w:t>
      </w:r>
    </w:p>
    <w:p w:rsidR="004A2D6D" w:rsidRDefault="004A2D6D" w:rsidP="004A2D6D">
      <w:pPr>
        <w:pStyle w:val="aa"/>
        <w:spacing w:before="10"/>
        <w:rPr>
          <w:sz w:val="27"/>
        </w:rPr>
      </w:pPr>
    </w:p>
    <w:p w:rsidR="00A6473A" w:rsidRDefault="00A6473A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A6473A" w:rsidRDefault="00A6473A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BB6F8F" w:rsidP="00FE25F6">
      <w:pPr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  <w:r w:rsidR="00FE25F6" w:rsidRPr="00FE25F6">
        <w:rPr>
          <w:szCs w:val="28"/>
        </w:rPr>
        <w:t xml:space="preserve"> </w:t>
      </w:r>
    </w:p>
    <w:p w:rsidR="00FE25F6" w:rsidRDefault="00FE25F6" w:rsidP="00FE25F6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  <w:sectPr w:rsidR="00FE25F6" w:rsidSect="00B80C60">
          <w:pgSz w:w="11906" w:h="16838"/>
          <w:pgMar w:top="1134" w:right="850" w:bottom="1134" w:left="1560" w:header="737" w:footer="708" w:gutter="0"/>
          <w:cols w:space="708"/>
          <w:docGrid w:linePitch="381"/>
        </w:sect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Pr="00A34358" w:rsidRDefault="00FE25F6" w:rsidP="00FE25F6">
      <w:pPr>
        <w:ind w:left="11340" w:right="-456"/>
        <w:rPr>
          <w:sz w:val="24"/>
        </w:rPr>
      </w:pPr>
      <w:r w:rsidRPr="00A34358">
        <w:rPr>
          <w:sz w:val="24"/>
        </w:rPr>
        <w:t>Приложение</w:t>
      </w:r>
    </w:p>
    <w:p w:rsidR="00FE25F6" w:rsidRPr="00A34358" w:rsidRDefault="00FE25F6" w:rsidP="00FE25F6">
      <w:pPr>
        <w:ind w:left="11340" w:right="-456"/>
        <w:rPr>
          <w:sz w:val="24"/>
        </w:rPr>
      </w:pPr>
      <w:r w:rsidRPr="00A34358">
        <w:rPr>
          <w:sz w:val="24"/>
        </w:rPr>
        <w:t xml:space="preserve">к решению </w:t>
      </w:r>
      <w:r w:rsidRPr="00EA1458">
        <w:rPr>
          <w:sz w:val="24"/>
        </w:rPr>
        <w:t xml:space="preserve">Территориальной избирательной комиссии № </w:t>
      </w:r>
      <w:r>
        <w:rPr>
          <w:sz w:val="24"/>
        </w:rPr>
        <w:t>24</w:t>
      </w:r>
    </w:p>
    <w:p w:rsidR="00FE25F6" w:rsidRPr="00A34358" w:rsidRDefault="00FE25F6" w:rsidP="00FE25F6">
      <w:pPr>
        <w:ind w:left="11340" w:right="-456"/>
        <w:rPr>
          <w:sz w:val="24"/>
        </w:rPr>
      </w:pPr>
      <w:r w:rsidRPr="00A34358">
        <w:rPr>
          <w:sz w:val="24"/>
        </w:rPr>
        <w:t xml:space="preserve">от </w:t>
      </w:r>
      <w:r w:rsidR="004476CA">
        <w:rPr>
          <w:sz w:val="24"/>
        </w:rPr>
        <w:t>31</w:t>
      </w:r>
      <w:r>
        <w:rPr>
          <w:sz w:val="24"/>
        </w:rPr>
        <w:t xml:space="preserve"> январ</w:t>
      </w:r>
      <w:r w:rsidRPr="00A34358">
        <w:rPr>
          <w:sz w:val="24"/>
        </w:rPr>
        <w:t xml:space="preserve">я </w:t>
      </w:r>
      <w:r>
        <w:rPr>
          <w:sz w:val="24"/>
        </w:rPr>
        <w:t>202</w:t>
      </w:r>
      <w:r w:rsidR="00B80C60">
        <w:rPr>
          <w:sz w:val="24"/>
        </w:rPr>
        <w:t>3</w:t>
      </w:r>
      <w:r w:rsidRPr="00A34358">
        <w:rPr>
          <w:sz w:val="24"/>
        </w:rPr>
        <w:t xml:space="preserve"> года № </w:t>
      </w:r>
      <w:r w:rsidR="00B80C60">
        <w:rPr>
          <w:sz w:val="24"/>
        </w:rPr>
        <w:t>42-</w:t>
      </w:r>
      <w:r w:rsidR="00D62B9C">
        <w:rPr>
          <w:sz w:val="24"/>
        </w:rPr>
        <w:t>3</w:t>
      </w:r>
    </w:p>
    <w:p w:rsidR="00FE25F6" w:rsidRPr="00A34358" w:rsidRDefault="00FE25F6" w:rsidP="00FE25F6">
      <w:pPr>
        <w:ind w:left="11340" w:right="-456"/>
        <w:rPr>
          <w:sz w:val="24"/>
        </w:rPr>
      </w:pPr>
    </w:p>
    <w:p w:rsidR="00FE25F6" w:rsidRPr="00A34358" w:rsidRDefault="00FE25F6" w:rsidP="00FE25F6">
      <w:pPr>
        <w:rPr>
          <w:szCs w:val="28"/>
        </w:rPr>
      </w:pPr>
    </w:p>
    <w:p w:rsidR="00FE25F6" w:rsidRPr="000437AA" w:rsidRDefault="00FE25F6" w:rsidP="00FE25F6">
      <w:pPr>
        <w:rPr>
          <w:b/>
          <w:szCs w:val="28"/>
        </w:rPr>
      </w:pPr>
      <w:r w:rsidRPr="000437AA">
        <w:rPr>
          <w:b/>
          <w:szCs w:val="28"/>
        </w:rPr>
        <w:t>ПЛАН МЕРОПРИЯТИЙ</w:t>
      </w:r>
    </w:p>
    <w:p w:rsidR="00FE25F6" w:rsidRDefault="00FE25F6" w:rsidP="00FE25F6">
      <w:pPr>
        <w:rPr>
          <w:b/>
          <w:szCs w:val="28"/>
        </w:rPr>
      </w:pPr>
      <w:r>
        <w:rPr>
          <w:rFonts w:eastAsia="Calibri"/>
          <w:b/>
          <w:szCs w:val="28"/>
        </w:rPr>
        <w:t>Т</w:t>
      </w:r>
      <w:r w:rsidRPr="00364FEE">
        <w:rPr>
          <w:rFonts w:eastAsia="Calibri"/>
          <w:b/>
          <w:szCs w:val="28"/>
        </w:rPr>
        <w:t>ерриториальной избирательной комиссии №</w:t>
      </w:r>
      <w:r>
        <w:rPr>
          <w:rFonts w:eastAsia="Calibri"/>
          <w:b/>
          <w:szCs w:val="28"/>
        </w:rPr>
        <w:t xml:space="preserve"> 24 </w:t>
      </w:r>
      <w:r w:rsidRPr="000437AA">
        <w:rPr>
          <w:b/>
          <w:szCs w:val="28"/>
        </w:rPr>
        <w:t xml:space="preserve">по обеспечению избирательных прав </w:t>
      </w:r>
    </w:p>
    <w:p w:rsidR="00FE25F6" w:rsidRPr="00A34358" w:rsidRDefault="00FE25F6" w:rsidP="00FE25F6">
      <w:pPr>
        <w:rPr>
          <w:szCs w:val="28"/>
        </w:rPr>
      </w:pPr>
      <w:r w:rsidRPr="000437AA">
        <w:rPr>
          <w:b/>
          <w:szCs w:val="28"/>
        </w:rPr>
        <w:t>граждан Российской Федерации, являющихся инвалидами, на 202</w:t>
      </w:r>
      <w:r w:rsidR="00B80C60">
        <w:rPr>
          <w:b/>
          <w:szCs w:val="28"/>
        </w:rPr>
        <w:t>3</w:t>
      </w:r>
      <w:r w:rsidRPr="000437AA">
        <w:rPr>
          <w:b/>
          <w:szCs w:val="28"/>
        </w:rPr>
        <w:t xml:space="preserve"> год</w:t>
      </w:r>
    </w:p>
    <w:p w:rsidR="00FE25F6" w:rsidRPr="00A34358" w:rsidRDefault="00FE25F6" w:rsidP="00FE25F6">
      <w:pPr>
        <w:rPr>
          <w:szCs w:val="28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8221"/>
        <w:gridCol w:w="2835"/>
        <w:gridCol w:w="3969"/>
      </w:tblGrid>
      <w:tr w:rsidR="00FE25F6" w:rsidRPr="00A34358" w:rsidTr="007D724B">
        <w:tc>
          <w:tcPr>
            <w:tcW w:w="710" w:type="dxa"/>
            <w:shd w:val="clear" w:color="auto" w:fill="auto"/>
            <w:vAlign w:val="center"/>
          </w:tcPr>
          <w:p w:rsidR="00FE25F6" w:rsidRPr="00B6713A" w:rsidRDefault="00FE25F6" w:rsidP="007D724B">
            <w:pPr>
              <w:rPr>
                <w:b/>
                <w:szCs w:val="28"/>
              </w:rPr>
            </w:pPr>
            <w:r w:rsidRPr="00B6713A">
              <w:rPr>
                <w:b/>
                <w:szCs w:val="28"/>
              </w:rPr>
              <w:t>№</w:t>
            </w:r>
          </w:p>
          <w:p w:rsidR="00FE25F6" w:rsidRPr="00B6713A" w:rsidRDefault="00FE25F6" w:rsidP="007D724B">
            <w:pPr>
              <w:rPr>
                <w:b/>
                <w:szCs w:val="28"/>
              </w:rPr>
            </w:pPr>
            <w:r w:rsidRPr="00B6713A">
              <w:rPr>
                <w:b/>
                <w:szCs w:val="28"/>
              </w:rPr>
              <w:t>п/п</w:t>
            </w:r>
          </w:p>
        </w:tc>
        <w:tc>
          <w:tcPr>
            <w:tcW w:w="8221" w:type="dxa"/>
            <w:vAlign w:val="center"/>
          </w:tcPr>
          <w:p w:rsidR="00FE25F6" w:rsidRPr="00B6713A" w:rsidRDefault="00FE25F6" w:rsidP="007D724B">
            <w:pPr>
              <w:rPr>
                <w:b/>
                <w:szCs w:val="28"/>
              </w:rPr>
            </w:pPr>
            <w:r w:rsidRPr="00B6713A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FE25F6" w:rsidRPr="00B6713A" w:rsidRDefault="00FE25F6" w:rsidP="007D724B">
            <w:pPr>
              <w:rPr>
                <w:b/>
                <w:szCs w:val="28"/>
              </w:rPr>
            </w:pPr>
            <w:r w:rsidRPr="00B6713A">
              <w:rPr>
                <w:b/>
                <w:szCs w:val="28"/>
              </w:rPr>
              <w:t>Срок исполнения</w:t>
            </w:r>
          </w:p>
        </w:tc>
        <w:tc>
          <w:tcPr>
            <w:tcW w:w="3969" w:type="dxa"/>
            <w:vAlign w:val="center"/>
          </w:tcPr>
          <w:p w:rsidR="00FE25F6" w:rsidRPr="00B6713A" w:rsidRDefault="00FE25F6" w:rsidP="007D724B">
            <w:pPr>
              <w:rPr>
                <w:b/>
                <w:szCs w:val="28"/>
              </w:rPr>
            </w:pPr>
            <w:r w:rsidRPr="00B6713A">
              <w:rPr>
                <w:b/>
                <w:szCs w:val="28"/>
              </w:rPr>
              <w:t>Ответственные</w:t>
            </w:r>
          </w:p>
        </w:tc>
      </w:tr>
      <w:tr w:rsidR="00FE25F6" w:rsidRPr="00A34358" w:rsidTr="007D724B">
        <w:tc>
          <w:tcPr>
            <w:tcW w:w="15735" w:type="dxa"/>
            <w:gridSpan w:val="4"/>
          </w:tcPr>
          <w:p w:rsidR="00FE25F6" w:rsidRPr="006C2F06" w:rsidRDefault="00FE25F6" w:rsidP="007D724B">
            <w:pPr>
              <w:spacing w:before="120" w:after="120"/>
              <w:rPr>
                <w:b/>
                <w:szCs w:val="28"/>
              </w:rPr>
            </w:pPr>
            <w:r w:rsidRPr="00B6713A">
              <w:rPr>
                <w:b/>
                <w:szCs w:val="28"/>
              </w:rPr>
              <w:t>1. Организационные и обучающие мероприятия</w:t>
            </w:r>
          </w:p>
        </w:tc>
      </w:tr>
      <w:tr w:rsidR="00FE25F6" w:rsidRPr="00A34358" w:rsidTr="007D724B">
        <w:tc>
          <w:tcPr>
            <w:tcW w:w="710" w:type="dxa"/>
          </w:tcPr>
          <w:p w:rsidR="00FE25F6" w:rsidRPr="00A34358" w:rsidRDefault="00FE25F6" w:rsidP="007D724B">
            <w:pPr>
              <w:rPr>
                <w:szCs w:val="28"/>
              </w:rPr>
            </w:pPr>
            <w:r w:rsidRPr="003F0E3B">
              <w:rPr>
                <w:szCs w:val="28"/>
              </w:rPr>
              <w:t>1.1.</w:t>
            </w:r>
          </w:p>
        </w:tc>
        <w:tc>
          <w:tcPr>
            <w:tcW w:w="8221" w:type="dxa"/>
          </w:tcPr>
          <w:p w:rsidR="00FE25F6" w:rsidRDefault="00FE25F6" w:rsidP="007D724B">
            <w:pPr>
              <w:jc w:val="both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 xml:space="preserve">Участие в </w:t>
            </w:r>
            <w:r w:rsidRPr="00515315">
              <w:rPr>
                <w:spacing w:val="-1"/>
                <w:szCs w:val="28"/>
              </w:rPr>
              <w:t>заседани</w:t>
            </w:r>
            <w:r>
              <w:rPr>
                <w:spacing w:val="-1"/>
                <w:szCs w:val="28"/>
              </w:rPr>
              <w:t>ях</w:t>
            </w:r>
            <w:r w:rsidRPr="00515315">
              <w:rPr>
                <w:spacing w:val="-1"/>
                <w:szCs w:val="28"/>
              </w:rPr>
              <w:t xml:space="preserve"> Рабочей группы по обеспечению реализации избирательных прав граждан с ограниченными физическими возможностями на территории </w:t>
            </w:r>
            <w:r>
              <w:rPr>
                <w:spacing w:val="-1"/>
                <w:szCs w:val="28"/>
              </w:rPr>
              <w:t>Невского</w:t>
            </w:r>
            <w:r w:rsidRPr="00515315">
              <w:rPr>
                <w:spacing w:val="-1"/>
                <w:szCs w:val="28"/>
              </w:rPr>
              <w:t xml:space="preserve"> района Санкт-Петербурга</w:t>
            </w:r>
          </w:p>
          <w:p w:rsidR="00FE25F6" w:rsidRPr="00515315" w:rsidRDefault="00FE25F6" w:rsidP="007D724B">
            <w:pPr>
              <w:jc w:val="both"/>
              <w:rPr>
                <w:spacing w:val="-1"/>
                <w:szCs w:val="28"/>
              </w:rPr>
            </w:pPr>
          </w:p>
          <w:p w:rsidR="00FE25F6" w:rsidRPr="003F0E3B" w:rsidRDefault="00FE25F6" w:rsidP="007D724B">
            <w:pPr>
              <w:jc w:val="both"/>
              <w:rPr>
                <w:color w:val="FF0000"/>
                <w:spacing w:val="-1"/>
                <w:szCs w:val="28"/>
              </w:rPr>
            </w:pPr>
          </w:p>
        </w:tc>
        <w:tc>
          <w:tcPr>
            <w:tcW w:w="2835" w:type="dxa"/>
          </w:tcPr>
          <w:p w:rsidR="00FE25F6" w:rsidRPr="003F0E3B" w:rsidRDefault="00FE25F6" w:rsidP="007D724B">
            <w:pPr>
              <w:rPr>
                <w:szCs w:val="28"/>
              </w:rPr>
            </w:pPr>
            <w:r w:rsidRPr="003F0E3B">
              <w:rPr>
                <w:szCs w:val="28"/>
              </w:rPr>
              <w:t>По мере необходимости,</w:t>
            </w:r>
          </w:p>
          <w:p w:rsidR="00FE25F6" w:rsidRPr="003F0E3B" w:rsidRDefault="00FE25F6" w:rsidP="007D724B">
            <w:pPr>
              <w:rPr>
                <w:szCs w:val="28"/>
              </w:rPr>
            </w:pPr>
            <w:r w:rsidRPr="003F0E3B">
              <w:rPr>
                <w:szCs w:val="28"/>
              </w:rPr>
              <w:t>но не реже</w:t>
            </w:r>
          </w:p>
          <w:p w:rsidR="00FE25F6" w:rsidRPr="003F0E3B" w:rsidRDefault="00FE25F6" w:rsidP="007D724B">
            <w:pPr>
              <w:rPr>
                <w:szCs w:val="28"/>
              </w:rPr>
            </w:pPr>
            <w:r w:rsidRPr="003F0E3B">
              <w:rPr>
                <w:szCs w:val="28"/>
              </w:rPr>
              <w:t>одного раза</w:t>
            </w:r>
          </w:p>
          <w:p w:rsidR="00FE25F6" w:rsidRDefault="00FE25F6" w:rsidP="007D724B">
            <w:pPr>
              <w:rPr>
                <w:szCs w:val="28"/>
              </w:rPr>
            </w:pPr>
            <w:r w:rsidRPr="003F0E3B">
              <w:rPr>
                <w:szCs w:val="28"/>
              </w:rPr>
              <w:t>в полугодие</w:t>
            </w:r>
          </w:p>
        </w:tc>
        <w:tc>
          <w:tcPr>
            <w:tcW w:w="3969" w:type="dxa"/>
          </w:tcPr>
          <w:p w:rsidR="00FE25F6" w:rsidRPr="003F0E3B" w:rsidRDefault="0072299D" w:rsidP="007D724B">
            <w:pPr>
              <w:rPr>
                <w:szCs w:val="28"/>
                <w:highlight w:val="yellow"/>
              </w:rPr>
            </w:pPr>
            <w:r>
              <w:rPr>
                <w:szCs w:val="28"/>
              </w:rPr>
              <w:t>А.В. Садофеев</w:t>
            </w:r>
          </w:p>
        </w:tc>
      </w:tr>
      <w:tr w:rsidR="00FE25F6" w:rsidRPr="00A34358" w:rsidTr="007D724B">
        <w:tc>
          <w:tcPr>
            <w:tcW w:w="710" w:type="dxa"/>
          </w:tcPr>
          <w:p w:rsidR="00FE25F6" w:rsidRPr="00A34358" w:rsidRDefault="00FE25F6" w:rsidP="007D724B">
            <w:pPr>
              <w:rPr>
                <w:szCs w:val="28"/>
              </w:rPr>
            </w:pPr>
            <w:r w:rsidRPr="00A34358">
              <w:rPr>
                <w:szCs w:val="28"/>
              </w:rPr>
              <w:t>1.</w:t>
            </w:r>
            <w:r>
              <w:rPr>
                <w:szCs w:val="28"/>
              </w:rPr>
              <w:t>2</w:t>
            </w:r>
            <w:r w:rsidRPr="00A34358">
              <w:rPr>
                <w:szCs w:val="28"/>
              </w:rPr>
              <w:t>.</w:t>
            </w:r>
          </w:p>
        </w:tc>
        <w:tc>
          <w:tcPr>
            <w:tcW w:w="8221" w:type="dxa"/>
          </w:tcPr>
          <w:p w:rsidR="00FE25F6" w:rsidRPr="00A34358" w:rsidRDefault="00FE25F6" w:rsidP="007D724B">
            <w:pPr>
              <w:jc w:val="both"/>
              <w:rPr>
                <w:szCs w:val="28"/>
              </w:rPr>
            </w:pPr>
            <w:r w:rsidRPr="00A34358">
              <w:rPr>
                <w:szCs w:val="28"/>
              </w:rPr>
              <w:t xml:space="preserve">Проведение тематических обучающих мероприятий </w:t>
            </w:r>
            <w:r>
              <w:rPr>
                <w:szCs w:val="28"/>
              </w:rPr>
              <w:br/>
            </w:r>
            <w:r w:rsidRPr="00A34358">
              <w:rPr>
                <w:szCs w:val="28"/>
              </w:rPr>
              <w:t xml:space="preserve">с применением наглядных и практических методик </w:t>
            </w:r>
            <w:r>
              <w:rPr>
                <w:szCs w:val="28"/>
              </w:rPr>
              <w:br/>
            </w:r>
            <w:r w:rsidRPr="00A34358">
              <w:rPr>
                <w:szCs w:val="28"/>
              </w:rPr>
              <w:t xml:space="preserve">с </w:t>
            </w:r>
            <w:r w:rsidRPr="00082043">
              <w:rPr>
                <w:szCs w:val="28"/>
              </w:rPr>
              <w:t>представителями</w:t>
            </w:r>
            <w:r w:rsidRPr="00A34358">
              <w:rPr>
                <w:szCs w:val="28"/>
              </w:rPr>
              <w:t xml:space="preserve"> </w:t>
            </w:r>
            <w:r>
              <w:rPr>
                <w:szCs w:val="28"/>
              </w:rPr>
              <w:t>участковы</w:t>
            </w:r>
            <w:r w:rsidRPr="00A34358">
              <w:rPr>
                <w:szCs w:val="28"/>
              </w:rPr>
              <w:t>х избирательных комиссий</w:t>
            </w:r>
            <w:r>
              <w:rPr>
                <w:szCs w:val="28"/>
              </w:rPr>
              <w:t>,</w:t>
            </w:r>
            <w:r w:rsidRPr="00A34358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3F0E3B">
              <w:rPr>
                <w:szCs w:val="28"/>
              </w:rPr>
              <w:t>отдел</w:t>
            </w:r>
            <w:r>
              <w:rPr>
                <w:szCs w:val="28"/>
              </w:rPr>
              <w:t>а</w:t>
            </w:r>
            <w:r w:rsidRPr="003F0E3B">
              <w:rPr>
                <w:szCs w:val="28"/>
              </w:rPr>
              <w:t xml:space="preserve"> социальной защиты населения администраци</w:t>
            </w:r>
            <w:r>
              <w:rPr>
                <w:szCs w:val="28"/>
              </w:rPr>
              <w:t>и</w:t>
            </w:r>
            <w:r w:rsidRPr="003F0E3B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  <w:r w:rsidRPr="003F0E3B">
              <w:rPr>
                <w:szCs w:val="28"/>
              </w:rPr>
              <w:t xml:space="preserve"> Санкт-Петербурга</w:t>
            </w:r>
            <w:r w:rsidRPr="00A34358">
              <w:rPr>
                <w:szCs w:val="28"/>
              </w:rPr>
              <w:t xml:space="preserve"> и учреждений социальной защиты</w:t>
            </w:r>
            <w:r>
              <w:rPr>
                <w:szCs w:val="28"/>
              </w:rPr>
              <w:t xml:space="preserve"> населения,</w:t>
            </w:r>
            <w:r w:rsidRPr="00A3435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местных </w:t>
            </w:r>
            <w:r w:rsidRPr="003F0E3B">
              <w:rPr>
                <w:szCs w:val="28"/>
              </w:rPr>
              <w:t>отделени</w:t>
            </w:r>
            <w:r>
              <w:rPr>
                <w:szCs w:val="28"/>
              </w:rPr>
              <w:t>й</w:t>
            </w:r>
            <w:r w:rsidRPr="003F0E3B">
              <w:rPr>
                <w:szCs w:val="28"/>
              </w:rPr>
              <w:t xml:space="preserve"> (организаци</w:t>
            </w:r>
            <w:r>
              <w:rPr>
                <w:szCs w:val="28"/>
              </w:rPr>
              <w:t>й</w:t>
            </w:r>
            <w:r w:rsidRPr="003F0E3B">
              <w:rPr>
                <w:szCs w:val="28"/>
              </w:rPr>
              <w:t>) общественных организаций инвалидов в Санкт-Петербурге</w:t>
            </w:r>
          </w:p>
        </w:tc>
        <w:tc>
          <w:tcPr>
            <w:tcW w:w="2835" w:type="dxa"/>
          </w:tcPr>
          <w:p w:rsidR="00FE25F6" w:rsidRPr="00A34358" w:rsidRDefault="00FE25F6" w:rsidP="007D724B">
            <w:pPr>
              <w:rPr>
                <w:szCs w:val="28"/>
              </w:rPr>
            </w:pPr>
            <w:r w:rsidRPr="00DE2F72">
              <w:rPr>
                <w:szCs w:val="28"/>
              </w:rPr>
              <w:t>Весь период</w:t>
            </w:r>
          </w:p>
        </w:tc>
        <w:tc>
          <w:tcPr>
            <w:tcW w:w="3969" w:type="dxa"/>
          </w:tcPr>
          <w:p w:rsidR="00FE25F6" w:rsidRDefault="0072299D" w:rsidP="007D724B">
            <w:pPr>
              <w:rPr>
                <w:szCs w:val="28"/>
              </w:rPr>
            </w:pPr>
            <w:r>
              <w:rPr>
                <w:szCs w:val="28"/>
              </w:rPr>
              <w:t>А.В. Садофеев</w:t>
            </w:r>
            <w:r w:rsidR="00FE25F6" w:rsidRPr="001D26C4">
              <w:rPr>
                <w:szCs w:val="28"/>
              </w:rPr>
              <w:t>,</w:t>
            </w:r>
            <w:r w:rsidR="00FE25F6">
              <w:rPr>
                <w:szCs w:val="28"/>
              </w:rPr>
              <w:t xml:space="preserve"> </w:t>
            </w:r>
          </w:p>
          <w:p w:rsidR="00FE25F6" w:rsidRPr="002B419D" w:rsidRDefault="00FE25F6" w:rsidP="007D724B">
            <w:pPr>
              <w:rPr>
                <w:szCs w:val="28"/>
              </w:rPr>
            </w:pPr>
            <w:r w:rsidRPr="00BF1F39">
              <w:rPr>
                <w:szCs w:val="28"/>
              </w:rPr>
              <w:t>администраци</w:t>
            </w:r>
            <w:r>
              <w:rPr>
                <w:szCs w:val="28"/>
              </w:rPr>
              <w:t>я</w:t>
            </w:r>
            <w:r w:rsidRPr="00BF1F3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Невского </w:t>
            </w:r>
            <w:r w:rsidRPr="00BF1F39">
              <w:rPr>
                <w:szCs w:val="28"/>
              </w:rPr>
              <w:t>района Санкт-Петербурга</w:t>
            </w:r>
            <w:r>
              <w:rPr>
                <w:szCs w:val="28"/>
              </w:rPr>
              <w:t xml:space="preserve"> (по </w:t>
            </w:r>
            <w:r w:rsidRPr="001D26C4">
              <w:rPr>
                <w:szCs w:val="28"/>
              </w:rPr>
              <w:t>согласованию)</w:t>
            </w:r>
            <w:r w:rsidRPr="002B419D">
              <w:rPr>
                <w:szCs w:val="28"/>
              </w:rPr>
              <w:t>,</w:t>
            </w:r>
          </w:p>
          <w:p w:rsidR="00FE25F6" w:rsidRPr="00A34358" w:rsidRDefault="00FE25F6" w:rsidP="007D724B">
            <w:pPr>
              <w:rPr>
                <w:szCs w:val="28"/>
              </w:rPr>
            </w:pPr>
            <w:r w:rsidRPr="00BF1F39">
              <w:rPr>
                <w:szCs w:val="28"/>
              </w:rPr>
              <w:t xml:space="preserve">местные отделения (организации) региональных отделений общероссийских общественных организаций </w:t>
            </w:r>
            <w:r w:rsidRPr="00BF1F39">
              <w:rPr>
                <w:szCs w:val="28"/>
              </w:rPr>
              <w:lastRenderedPageBreak/>
              <w:t>инвалидов в Санкт-Петербурге</w:t>
            </w:r>
            <w:r w:rsidRPr="002B419D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2B419D">
              <w:rPr>
                <w:szCs w:val="28"/>
              </w:rPr>
              <w:t>(по согласованию)</w:t>
            </w:r>
          </w:p>
        </w:tc>
      </w:tr>
      <w:tr w:rsidR="00FE25F6" w:rsidRPr="00A34358" w:rsidTr="007D724B">
        <w:tc>
          <w:tcPr>
            <w:tcW w:w="710" w:type="dxa"/>
          </w:tcPr>
          <w:p w:rsidR="00FE25F6" w:rsidRPr="00A34358" w:rsidRDefault="00FE25F6" w:rsidP="007D724B">
            <w:pPr>
              <w:rPr>
                <w:szCs w:val="28"/>
              </w:rPr>
            </w:pPr>
            <w:r w:rsidRPr="00FA5412">
              <w:rPr>
                <w:szCs w:val="28"/>
              </w:rPr>
              <w:lastRenderedPageBreak/>
              <w:t>1.3.</w:t>
            </w:r>
          </w:p>
        </w:tc>
        <w:tc>
          <w:tcPr>
            <w:tcW w:w="8221" w:type="dxa"/>
          </w:tcPr>
          <w:p w:rsidR="00FE25F6" w:rsidRPr="008E0E15" w:rsidRDefault="00FE25F6" w:rsidP="004476CA">
            <w:pPr>
              <w:jc w:val="both"/>
              <w:rPr>
                <w:color w:val="FF0000"/>
                <w:szCs w:val="28"/>
              </w:rPr>
            </w:pPr>
            <w:r w:rsidRPr="00FA5412">
              <w:rPr>
                <w:szCs w:val="28"/>
              </w:rPr>
              <w:t xml:space="preserve">Проведение тематических мероприятий, направленных </w:t>
            </w:r>
            <w:r>
              <w:rPr>
                <w:szCs w:val="28"/>
              </w:rPr>
              <w:br/>
            </w:r>
            <w:r w:rsidRPr="00FA5412">
              <w:rPr>
                <w:szCs w:val="28"/>
              </w:rPr>
              <w:t xml:space="preserve">на правовое просвещение </w:t>
            </w:r>
            <w:r>
              <w:rPr>
                <w:szCs w:val="28"/>
              </w:rPr>
              <w:t xml:space="preserve">избирателей, в том числе молодых </w:t>
            </w:r>
            <w:r>
              <w:rPr>
                <w:szCs w:val="28"/>
              </w:rPr>
              <w:br/>
              <w:t xml:space="preserve">и </w:t>
            </w:r>
            <w:r w:rsidRPr="00FA5412">
              <w:rPr>
                <w:szCs w:val="28"/>
              </w:rPr>
              <w:t>будущи</w:t>
            </w:r>
            <w:r>
              <w:rPr>
                <w:szCs w:val="28"/>
              </w:rPr>
              <w:t>х,</w:t>
            </w:r>
            <w:r w:rsidRPr="00FA5412">
              <w:rPr>
                <w:szCs w:val="28"/>
              </w:rPr>
              <w:t xml:space="preserve"> с ограниченными физическими возможностями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bookmarkStart w:id="0" w:name="_GoBack"/>
            <w:bookmarkEnd w:id="0"/>
          </w:p>
        </w:tc>
        <w:tc>
          <w:tcPr>
            <w:tcW w:w="2835" w:type="dxa"/>
          </w:tcPr>
          <w:p w:rsidR="00FE25F6" w:rsidRPr="00301549" w:rsidRDefault="00FE25F6" w:rsidP="007D724B">
            <w:pPr>
              <w:rPr>
                <w:szCs w:val="28"/>
              </w:rPr>
            </w:pPr>
            <w:r w:rsidRPr="00301549">
              <w:rPr>
                <w:szCs w:val="28"/>
              </w:rPr>
              <w:t>Весь период</w:t>
            </w:r>
          </w:p>
        </w:tc>
        <w:tc>
          <w:tcPr>
            <w:tcW w:w="3969" w:type="dxa"/>
          </w:tcPr>
          <w:p w:rsidR="00FE25F6" w:rsidRDefault="0072299D" w:rsidP="007D724B">
            <w:pPr>
              <w:rPr>
                <w:szCs w:val="28"/>
              </w:rPr>
            </w:pPr>
            <w:r>
              <w:rPr>
                <w:szCs w:val="28"/>
              </w:rPr>
              <w:t>А.В. Садофеев</w:t>
            </w:r>
            <w:r w:rsidR="00FE25F6" w:rsidRPr="001D26C4">
              <w:rPr>
                <w:szCs w:val="28"/>
              </w:rPr>
              <w:t>,</w:t>
            </w:r>
            <w:r w:rsidR="00FE25F6">
              <w:rPr>
                <w:szCs w:val="28"/>
              </w:rPr>
              <w:t xml:space="preserve"> </w:t>
            </w:r>
          </w:p>
          <w:p w:rsidR="00FE25F6" w:rsidRPr="002B419D" w:rsidRDefault="00FE25F6" w:rsidP="007D724B">
            <w:pPr>
              <w:rPr>
                <w:szCs w:val="28"/>
              </w:rPr>
            </w:pPr>
            <w:r w:rsidRPr="00BF1F39">
              <w:rPr>
                <w:szCs w:val="28"/>
              </w:rPr>
              <w:t>администраци</w:t>
            </w:r>
            <w:r>
              <w:rPr>
                <w:szCs w:val="28"/>
              </w:rPr>
              <w:t>я</w:t>
            </w:r>
            <w:r w:rsidRPr="00BF1F3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Невского </w:t>
            </w:r>
            <w:r w:rsidRPr="00BF1F39">
              <w:rPr>
                <w:szCs w:val="28"/>
              </w:rPr>
              <w:t>района Санкт-Петербурга</w:t>
            </w:r>
            <w:r>
              <w:rPr>
                <w:szCs w:val="28"/>
              </w:rPr>
              <w:t xml:space="preserve"> (по </w:t>
            </w:r>
            <w:r w:rsidRPr="001D26C4">
              <w:rPr>
                <w:szCs w:val="28"/>
              </w:rPr>
              <w:t>согласованию)</w:t>
            </w:r>
            <w:r w:rsidRPr="002B419D">
              <w:rPr>
                <w:szCs w:val="28"/>
              </w:rPr>
              <w:t>,</w:t>
            </w:r>
          </w:p>
          <w:p w:rsidR="00FE25F6" w:rsidRDefault="00FE25F6" w:rsidP="007D724B">
            <w:pPr>
              <w:rPr>
                <w:szCs w:val="28"/>
              </w:rPr>
            </w:pPr>
            <w:r w:rsidRPr="00BF1F39">
              <w:rPr>
                <w:szCs w:val="28"/>
              </w:rPr>
              <w:t>местные отделения (организации) региональных отделений общероссийских общественных организаций инвалидов в Санкт-Петербурге</w:t>
            </w:r>
            <w:r w:rsidRPr="002B419D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2B419D">
              <w:rPr>
                <w:szCs w:val="28"/>
              </w:rPr>
              <w:t>(по согласованию)</w:t>
            </w:r>
            <w:r>
              <w:rPr>
                <w:szCs w:val="28"/>
              </w:rPr>
              <w:t>,</w:t>
            </w:r>
          </w:p>
          <w:p w:rsidR="00FE25F6" w:rsidRPr="001D26C4" w:rsidRDefault="00FE25F6" w:rsidP="007D724B">
            <w:pPr>
              <w:rPr>
                <w:szCs w:val="28"/>
                <w:highlight w:val="yellow"/>
              </w:rPr>
            </w:pPr>
            <w:r w:rsidRPr="00FA5412">
              <w:rPr>
                <w:szCs w:val="28"/>
              </w:rPr>
              <w:t>добровольческие (волонтерские) организации в области реализации социально ориентированных общественных проектов (по согласованию)</w:t>
            </w:r>
          </w:p>
        </w:tc>
      </w:tr>
      <w:tr w:rsidR="00FE25F6" w:rsidRPr="00A34358" w:rsidTr="007D724B">
        <w:tc>
          <w:tcPr>
            <w:tcW w:w="710" w:type="dxa"/>
          </w:tcPr>
          <w:p w:rsidR="00FE25F6" w:rsidRPr="00A34358" w:rsidRDefault="00FE25F6" w:rsidP="007D724B">
            <w:pPr>
              <w:rPr>
                <w:szCs w:val="28"/>
              </w:rPr>
            </w:pPr>
            <w:r w:rsidRPr="00A34358">
              <w:rPr>
                <w:szCs w:val="28"/>
              </w:rPr>
              <w:t>1.</w:t>
            </w:r>
            <w:r>
              <w:rPr>
                <w:szCs w:val="28"/>
              </w:rPr>
              <w:t>4</w:t>
            </w:r>
            <w:r w:rsidRPr="00A34358">
              <w:rPr>
                <w:szCs w:val="28"/>
              </w:rPr>
              <w:t>.</w:t>
            </w:r>
          </w:p>
        </w:tc>
        <w:tc>
          <w:tcPr>
            <w:tcW w:w="8221" w:type="dxa"/>
          </w:tcPr>
          <w:p w:rsidR="00FE25F6" w:rsidRPr="00DE2F72" w:rsidRDefault="00FE25F6" w:rsidP="007D724B">
            <w:pPr>
              <w:jc w:val="both"/>
              <w:rPr>
                <w:szCs w:val="28"/>
              </w:rPr>
            </w:pPr>
            <w:r w:rsidRPr="00DE2F72">
              <w:rPr>
                <w:szCs w:val="28"/>
              </w:rPr>
              <w:t xml:space="preserve">Подготовка и размещение на сайте </w:t>
            </w:r>
            <w:r w:rsidRPr="003926DF">
              <w:rPr>
                <w:szCs w:val="28"/>
              </w:rPr>
              <w:t>Территориальной избирательной комиссии №</w:t>
            </w:r>
            <w:r>
              <w:rPr>
                <w:szCs w:val="28"/>
              </w:rPr>
              <w:t> 24</w:t>
            </w:r>
            <w:r w:rsidRPr="00DE2F72">
              <w:rPr>
                <w:szCs w:val="28"/>
              </w:rPr>
              <w:t xml:space="preserve"> в информационно-телекоммуникационной сети «Интернет» информационных (новостных) материалов о деятельности </w:t>
            </w:r>
            <w:r w:rsidRPr="00DE2F72">
              <w:rPr>
                <w:spacing w:val="-2"/>
                <w:szCs w:val="28"/>
              </w:rPr>
              <w:t xml:space="preserve">Санкт-Петербургской избирательной комиссии </w:t>
            </w:r>
            <w:r>
              <w:rPr>
                <w:spacing w:val="-2"/>
                <w:szCs w:val="28"/>
              </w:rPr>
              <w:t xml:space="preserve">и </w:t>
            </w:r>
            <w:r w:rsidRPr="003926DF">
              <w:rPr>
                <w:szCs w:val="28"/>
              </w:rPr>
              <w:t>Территориальной избирательной комиссии №</w:t>
            </w:r>
            <w:r>
              <w:rPr>
                <w:szCs w:val="28"/>
              </w:rPr>
              <w:t> 24</w:t>
            </w:r>
            <w:r>
              <w:rPr>
                <w:spacing w:val="-2"/>
                <w:szCs w:val="28"/>
              </w:rPr>
              <w:t xml:space="preserve"> </w:t>
            </w:r>
            <w:r w:rsidRPr="00DE2F72">
              <w:rPr>
                <w:spacing w:val="-2"/>
                <w:szCs w:val="28"/>
              </w:rPr>
              <w:t>по обеспечению</w:t>
            </w:r>
            <w:r w:rsidRPr="00DE2F72">
              <w:rPr>
                <w:szCs w:val="28"/>
              </w:rPr>
              <w:t xml:space="preserve"> избирательных прав граждан Российской Федерации, являющихся инвалидами</w:t>
            </w:r>
          </w:p>
        </w:tc>
        <w:tc>
          <w:tcPr>
            <w:tcW w:w="2835" w:type="dxa"/>
          </w:tcPr>
          <w:p w:rsidR="00FE25F6" w:rsidRPr="00A34358" w:rsidRDefault="00FE25F6" w:rsidP="007D724B">
            <w:pPr>
              <w:rPr>
                <w:szCs w:val="28"/>
              </w:rPr>
            </w:pPr>
            <w:r w:rsidRPr="00A34358">
              <w:rPr>
                <w:szCs w:val="28"/>
              </w:rPr>
              <w:t>Весь период</w:t>
            </w:r>
          </w:p>
        </w:tc>
        <w:tc>
          <w:tcPr>
            <w:tcW w:w="3969" w:type="dxa"/>
          </w:tcPr>
          <w:p w:rsidR="00FE25F6" w:rsidRPr="00A34358" w:rsidRDefault="00FE25F6" w:rsidP="007D724B">
            <w:pPr>
              <w:rPr>
                <w:szCs w:val="28"/>
              </w:rPr>
            </w:pPr>
          </w:p>
        </w:tc>
      </w:tr>
      <w:tr w:rsidR="00FE25F6" w:rsidRPr="00A34358" w:rsidTr="007D724B">
        <w:tc>
          <w:tcPr>
            <w:tcW w:w="15735" w:type="dxa"/>
            <w:gridSpan w:val="4"/>
          </w:tcPr>
          <w:p w:rsidR="00FE25F6" w:rsidRPr="006C2F06" w:rsidRDefault="00FE25F6" w:rsidP="007D724B">
            <w:pPr>
              <w:keepNext/>
              <w:spacing w:before="120" w:after="120"/>
              <w:rPr>
                <w:b/>
                <w:szCs w:val="28"/>
              </w:rPr>
            </w:pPr>
            <w:r w:rsidRPr="006C2F06">
              <w:rPr>
                <w:b/>
                <w:szCs w:val="28"/>
              </w:rPr>
              <w:lastRenderedPageBreak/>
              <w:t xml:space="preserve">2. </w:t>
            </w:r>
            <w:r>
              <w:rPr>
                <w:b/>
                <w:szCs w:val="28"/>
              </w:rPr>
              <w:t xml:space="preserve">Мероприятия по </w:t>
            </w:r>
            <w:r w:rsidRPr="00E10740">
              <w:rPr>
                <w:b/>
                <w:szCs w:val="28"/>
              </w:rPr>
              <w:t>обеспечени</w:t>
            </w:r>
            <w:r>
              <w:rPr>
                <w:b/>
                <w:szCs w:val="28"/>
              </w:rPr>
              <w:t>ю</w:t>
            </w:r>
            <w:r w:rsidRPr="00E10740">
              <w:rPr>
                <w:b/>
                <w:szCs w:val="28"/>
              </w:rPr>
              <w:t xml:space="preserve"> доступности помещений для голосования </w:t>
            </w:r>
            <w:r>
              <w:rPr>
                <w:b/>
                <w:szCs w:val="28"/>
              </w:rPr>
              <w:br/>
              <w:t xml:space="preserve">для </w:t>
            </w:r>
            <w:r w:rsidRPr="00E10740">
              <w:rPr>
                <w:b/>
                <w:szCs w:val="28"/>
              </w:rPr>
              <w:t>избирателей, являющихся инвалидами, иных маломобильных групп населения</w:t>
            </w:r>
          </w:p>
        </w:tc>
      </w:tr>
      <w:tr w:rsidR="00FE25F6" w:rsidRPr="00A34358" w:rsidTr="007D724B">
        <w:tc>
          <w:tcPr>
            <w:tcW w:w="710" w:type="dxa"/>
          </w:tcPr>
          <w:p w:rsidR="00FE25F6" w:rsidRPr="00A34358" w:rsidRDefault="00FE25F6" w:rsidP="007D724B">
            <w:pPr>
              <w:keepNext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A34358">
              <w:rPr>
                <w:szCs w:val="28"/>
              </w:rPr>
              <w:t>.1.</w:t>
            </w:r>
          </w:p>
        </w:tc>
        <w:tc>
          <w:tcPr>
            <w:tcW w:w="8221" w:type="dxa"/>
          </w:tcPr>
          <w:p w:rsidR="00FE25F6" w:rsidRPr="00A34358" w:rsidRDefault="00FE25F6" w:rsidP="007D724B">
            <w:pPr>
              <w:keepNext/>
              <w:jc w:val="both"/>
              <w:rPr>
                <w:szCs w:val="28"/>
              </w:rPr>
            </w:pPr>
            <w:r w:rsidRPr="00A34358">
              <w:rPr>
                <w:szCs w:val="28"/>
              </w:rPr>
              <w:t>Взаимодействие с органами государственной власти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>и</w:t>
            </w:r>
            <w:r w:rsidRPr="00A34358">
              <w:rPr>
                <w:szCs w:val="28"/>
              </w:rPr>
              <w:t xml:space="preserve"> органами местного самоуправления </w:t>
            </w:r>
            <w:r>
              <w:rPr>
                <w:szCs w:val="28"/>
              </w:rPr>
              <w:t xml:space="preserve">в Санкт-Петербурге </w:t>
            </w:r>
            <w:r>
              <w:rPr>
                <w:szCs w:val="28"/>
              </w:rPr>
              <w:br/>
            </w:r>
            <w:r w:rsidRPr="00A34358">
              <w:rPr>
                <w:szCs w:val="28"/>
              </w:rPr>
              <w:t xml:space="preserve">в части решения вопросов обеспечения доступности помещений для голосования </w:t>
            </w:r>
            <w:r w:rsidRPr="00E10740">
              <w:rPr>
                <w:szCs w:val="28"/>
              </w:rPr>
              <w:t xml:space="preserve">для </w:t>
            </w:r>
            <w:r w:rsidRPr="00A34358">
              <w:rPr>
                <w:szCs w:val="28"/>
              </w:rPr>
              <w:t>избирателей</w:t>
            </w:r>
            <w:r w:rsidRPr="002B419D">
              <w:rPr>
                <w:szCs w:val="28"/>
              </w:rPr>
              <w:t>, являющихся инвалидами</w:t>
            </w:r>
            <w:r>
              <w:rPr>
                <w:szCs w:val="28"/>
              </w:rPr>
              <w:t xml:space="preserve">, </w:t>
            </w:r>
            <w:r w:rsidRPr="002B419D">
              <w:rPr>
                <w:szCs w:val="28"/>
              </w:rPr>
              <w:t>ины</w:t>
            </w:r>
            <w:r>
              <w:rPr>
                <w:szCs w:val="28"/>
              </w:rPr>
              <w:t>х</w:t>
            </w:r>
            <w:r w:rsidRPr="002B419D">
              <w:rPr>
                <w:szCs w:val="28"/>
              </w:rPr>
              <w:t xml:space="preserve"> маломобильны</w:t>
            </w:r>
            <w:r>
              <w:rPr>
                <w:szCs w:val="28"/>
              </w:rPr>
              <w:t>х</w:t>
            </w:r>
            <w:r w:rsidRPr="002B419D">
              <w:rPr>
                <w:szCs w:val="28"/>
              </w:rPr>
              <w:t xml:space="preserve"> групп населения</w:t>
            </w:r>
          </w:p>
        </w:tc>
        <w:tc>
          <w:tcPr>
            <w:tcW w:w="2835" w:type="dxa"/>
          </w:tcPr>
          <w:p w:rsidR="00FE25F6" w:rsidRPr="00A34358" w:rsidRDefault="00FE25F6" w:rsidP="007D724B">
            <w:pPr>
              <w:keepNext/>
              <w:rPr>
                <w:szCs w:val="28"/>
              </w:rPr>
            </w:pPr>
            <w:r w:rsidRPr="00A34358">
              <w:rPr>
                <w:szCs w:val="28"/>
              </w:rPr>
              <w:t>Весь период</w:t>
            </w:r>
          </w:p>
        </w:tc>
        <w:tc>
          <w:tcPr>
            <w:tcW w:w="3969" w:type="dxa"/>
            <w:shd w:val="clear" w:color="auto" w:fill="auto"/>
          </w:tcPr>
          <w:p w:rsidR="00FE25F6" w:rsidRDefault="0072299D" w:rsidP="007D724B">
            <w:pPr>
              <w:rPr>
                <w:szCs w:val="28"/>
              </w:rPr>
            </w:pPr>
            <w:r>
              <w:rPr>
                <w:szCs w:val="28"/>
              </w:rPr>
              <w:t>А.В. Садофеев</w:t>
            </w:r>
            <w:r w:rsidR="00FE25F6" w:rsidRPr="001D26C4">
              <w:rPr>
                <w:szCs w:val="28"/>
              </w:rPr>
              <w:t>,</w:t>
            </w:r>
            <w:r w:rsidR="00FE25F6">
              <w:rPr>
                <w:szCs w:val="28"/>
              </w:rPr>
              <w:t xml:space="preserve"> </w:t>
            </w:r>
          </w:p>
          <w:p w:rsidR="00FE25F6" w:rsidRPr="003B5141" w:rsidRDefault="00FE25F6" w:rsidP="007D724B">
            <w:pPr>
              <w:keepNext/>
              <w:rPr>
                <w:szCs w:val="28"/>
              </w:rPr>
            </w:pPr>
            <w:r w:rsidRPr="00BF1F39">
              <w:rPr>
                <w:szCs w:val="28"/>
              </w:rPr>
              <w:t>администраци</w:t>
            </w:r>
            <w:r>
              <w:rPr>
                <w:szCs w:val="28"/>
              </w:rPr>
              <w:t>я</w:t>
            </w:r>
            <w:r w:rsidRPr="00BF1F3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Невского </w:t>
            </w:r>
            <w:r w:rsidRPr="00BF1F39">
              <w:rPr>
                <w:szCs w:val="28"/>
              </w:rPr>
              <w:t>района Санкт-Петербурга</w:t>
            </w:r>
            <w:r>
              <w:rPr>
                <w:szCs w:val="28"/>
              </w:rPr>
              <w:t xml:space="preserve"> (по </w:t>
            </w:r>
            <w:r w:rsidRPr="001D26C4">
              <w:rPr>
                <w:szCs w:val="28"/>
              </w:rPr>
              <w:t>согласованию)</w:t>
            </w:r>
          </w:p>
        </w:tc>
      </w:tr>
      <w:tr w:rsidR="00FE25F6" w:rsidRPr="00A34358" w:rsidTr="007D724B">
        <w:tc>
          <w:tcPr>
            <w:tcW w:w="710" w:type="dxa"/>
          </w:tcPr>
          <w:p w:rsidR="00FE25F6" w:rsidRPr="00A34358" w:rsidRDefault="00FE25F6" w:rsidP="007D724B">
            <w:pPr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8221" w:type="dxa"/>
          </w:tcPr>
          <w:p w:rsidR="00FE25F6" w:rsidRPr="00A34358" w:rsidRDefault="00FE25F6" w:rsidP="007D724B">
            <w:pPr>
              <w:jc w:val="both"/>
              <w:rPr>
                <w:szCs w:val="28"/>
              </w:rPr>
            </w:pPr>
            <w:r w:rsidRPr="00C86425">
              <w:rPr>
                <w:szCs w:val="28"/>
              </w:rPr>
              <w:t>Обеспечение условий для беспрепятственного доступа избирателей, являющихся инвалидами, к избирательны</w:t>
            </w:r>
            <w:r>
              <w:rPr>
                <w:szCs w:val="28"/>
              </w:rPr>
              <w:t>м</w:t>
            </w:r>
            <w:r w:rsidRPr="00C86425">
              <w:rPr>
                <w:szCs w:val="28"/>
              </w:rPr>
              <w:t xml:space="preserve"> участк</w:t>
            </w:r>
            <w:r>
              <w:rPr>
                <w:szCs w:val="28"/>
              </w:rPr>
              <w:t>ам и</w:t>
            </w:r>
            <w:r w:rsidRPr="00C86425">
              <w:rPr>
                <w:szCs w:val="28"/>
              </w:rPr>
              <w:t xml:space="preserve"> помещениям для голосования в соответствии </w:t>
            </w:r>
            <w:r>
              <w:rPr>
                <w:szCs w:val="28"/>
              </w:rPr>
              <w:br/>
            </w:r>
            <w:r w:rsidRPr="00C86425">
              <w:rPr>
                <w:szCs w:val="28"/>
              </w:rPr>
              <w:t xml:space="preserve">с Рекомендациями по обеспечению избирательных прав граждан Российской Федерации, являющихся инвалидами, </w:t>
            </w:r>
            <w:r>
              <w:rPr>
                <w:szCs w:val="28"/>
              </w:rPr>
              <w:br/>
            </w:r>
            <w:r w:rsidRPr="00C86425">
              <w:rPr>
                <w:szCs w:val="28"/>
              </w:rPr>
              <w:t xml:space="preserve">при проведении выборов в Российской Федерации, утвержденными постановлением Центральной избирательной комиссии Российской Федерации </w:t>
            </w:r>
            <w:r>
              <w:rPr>
                <w:szCs w:val="28"/>
              </w:rPr>
              <w:t>от 29 июля 2020 года № </w:t>
            </w:r>
            <w:r w:rsidRPr="00AF5082">
              <w:rPr>
                <w:szCs w:val="28"/>
              </w:rPr>
              <w:t>262/1933-7</w:t>
            </w:r>
          </w:p>
        </w:tc>
        <w:tc>
          <w:tcPr>
            <w:tcW w:w="2835" w:type="dxa"/>
          </w:tcPr>
          <w:p w:rsidR="00FE25F6" w:rsidRPr="00A34358" w:rsidRDefault="00FE25F6" w:rsidP="007D724B">
            <w:pPr>
              <w:rPr>
                <w:szCs w:val="28"/>
              </w:rPr>
            </w:pPr>
            <w:r w:rsidRPr="0000229A">
              <w:rPr>
                <w:szCs w:val="28"/>
              </w:rPr>
              <w:t>Весь период</w:t>
            </w:r>
          </w:p>
        </w:tc>
        <w:tc>
          <w:tcPr>
            <w:tcW w:w="3969" w:type="dxa"/>
            <w:shd w:val="clear" w:color="auto" w:fill="auto"/>
          </w:tcPr>
          <w:p w:rsidR="00FE25F6" w:rsidRDefault="0072299D" w:rsidP="007D724B">
            <w:pPr>
              <w:rPr>
                <w:szCs w:val="28"/>
              </w:rPr>
            </w:pPr>
            <w:r>
              <w:rPr>
                <w:szCs w:val="28"/>
              </w:rPr>
              <w:t>А.В. Садофеев</w:t>
            </w:r>
            <w:r w:rsidR="00FE25F6" w:rsidRPr="001D26C4">
              <w:rPr>
                <w:szCs w:val="28"/>
              </w:rPr>
              <w:t>,</w:t>
            </w:r>
            <w:r w:rsidR="00FE25F6">
              <w:rPr>
                <w:szCs w:val="28"/>
              </w:rPr>
              <w:t xml:space="preserve"> </w:t>
            </w:r>
          </w:p>
          <w:p w:rsidR="00FE25F6" w:rsidRPr="00A34358" w:rsidRDefault="00FE25F6" w:rsidP="007D724B">
            <w:pPr>
              <w:rPr>
                <w:szCs w:val="28"/>
              </w:rPr>
            </w:pPr>
            <w:r w:rsidRPr="00BF1F39">
              <w:rPr>
                <w:szCs w:val="28"/>
              </w:rPr>
              <w:t>администраци</w:t>
            </w:r>
            <w:r>
              <w:rPr>
                <w:szCs w:val="28"/>
              </w:rPr>
              <w:t>я</w:t>
            </w:r>
            <w:r w:rsidRPr="00BF1F3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Невского </w:t>
            </w:r>
            <w:r w:rsidRPr="00BF1F39">
              <w:rPr>
                <w:szCs w:val="28"/>
              </w:rPr>
              <w:t>района Санкт-Петербурга</w:t>
            </w:r>
            <w:r>
              <w:rPr>
                <w:szCs w:val="28"/>
              </w:rPr>
              <w:t xml:space="preserve"> (по </w:t>
            </w:r>
            <w:r w:rsidRPr="001D26C4">
              <w:rPr>
                <w:szCs w:val="28"/>
              </w:rPr>
              <w:t>согласованию)</w:t>
            </w:r>
          </w:p>
        </w:tc>
      </w:tr>
      <w:tr w:rsidR="00FE25F6" w:rsidRPr="00A34358" w:rsidTr="007D724B">
        <w:tc>
          <w:tcPr>
            <w:tcW w:w="710" w:type="dxa"/>
          </w:tcPr>
          <w:p w:rsidR="00FE25F6" w:rsidRPr="00A34358" w:rsidRDefault="00FE25F6" w:rsidP="007D724B">
            <w:pPr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8221" w:type="dxa"/>
          </w:tcPr>
          <w:p w:rsidR="00FE25F6" w:rsidRPr="00A34358" w:rsidRDefault="00FE25F6" w:rsidP="007D724B">
            <w:pPr>
              <w:jc w:val="both"/>
              <w:rPr>
                <w:szCs w:val="28"/>
              </w:rPr>
            </w:pPr>
            <w:r w:rsidRPr="00A34358">
              <w:rPr>
                <w:szCs w:val="28"/>
              </w:rPr>
              <w:t>Перемещение помещений для голосования</w:t>
            </w:r>
            <w:r>
              <w:rPr>
                <w:szCs w:val="28"/>
              </w:rPr>
              <w:t xml:space="preserve">, недоступных </w:t>
            </w:r>
            <w:r>
              <w:rPr>
                <w:szCs w:val="28"/>
              </w:rPr>
              <w:br/>
              <w:t>для маломобильных групп населения,</w:t>
            </w:r>
            <w:r w:rsidRPr="00A34358">
              <w:rPr>
                <w:szCs w:val="28"/>
              </w:rPr>
              <w:t xml:space="preserve"> со вторых </w:t>
            </w:r>
            <w:r>
              <w:rPr>
                <w:szCs w:val="28"/>
              </w:rPr>
              <w:t xml:space="preserve">(и выше) </w:t>
            </w:r>
            <w:r w:rsidRPr="00F2577B">
              <w:rPr>
                <w:szCs w:val="28"/>
              </w:rPr>
              <w:t>этаж</w:t>
            </w:r>
            <w:r>
              <w:rPr>
                <w:szCs w:val="28"/>
              </w:rPr>
              <w:t>ей</w:t>
            </w:r>
            <w:r w:rsidRPr="00F2577B">
              <w:rPr>
                <w:szCs w:val="28"/>
              </w:rPr>
              <w:t xml:space="preserve"> </w:t>
            </w:r>
            <w:r w:rsidRPr="00A34358">
              <w:rPr>
                <w:szCs w:val="28"/>
              </w:rPr>
              <w:t>на первые этажи зданий</w:t>
            </w:r>
          </w:p>
        </w:tc>
        <w:tc>
          <w:tcPr>
            <w:tcW w:w="2835" w:type="dxa"/>
          </w:tcPr>
          <w:p w:rsidR="00FE25F6" w:rsidRPr="00A34358" w:rsidRDefault="00FE25F6" w:rsidP="007D724B">
            <w:pPr>
              <w:rPr>
                <w:szCs w:val="28"/>
              </w:rPr>
            </w:pPr>
            <w:r w:rsidRPr="00A34358">
              <w:rPr>
                <w:szCs w:val="28"/>
              </w:rPr>
              <w:t>Весь период</w:t>
            </w:r>
          </w:p>
        </w:tc>
        <w:tc>
          <w:tcPr>
            <w:tcW w:w="3969" w:type="dxa"/>
            <w:shd w:val="clear" w:color="auto" w:fill="auto"/>
          </w:tcPr>
          <w:p w:rsidR="00FE25F6" w:rsidRDefault="0072299D" w:rsidP="007D724B">
            <w:pPr>
              <w:rPr>
                <w:szCs w:val="28"/>
              </w:rPr>
            </w:pPr>
            <w:r>
              <w:rPr>
                <w:szCs w:val="28"/>
              </w:rPr>
              <w:t>А.В. Садофеев</w:t>
            </w:r>
            <w:r w:rsidR="00FE25F6" w:rsidRPr="001D26C4">
              <w:rPr>
                <w:szCs w:val="28"/>
              </w:rPr>
              <w:t>,</w:t>
            </w:r>
            <w:r w:rsidR="00FE25F6">
              <w:rPr>
                <w:szCs w:val="28"/>
              </w:rPr>
              <w:t xml:space="preserve"> </w:t>
            </w:r>
          </w:p>
          <w:p w:rsidR="00FE25F6" w:rsidRPr="00A34358" w:rsidRDefault="00FE25F6" w:rsidP="007D724B">
            <w:pPr>
              <w:rPr>
                <w:szCs w:val="28"/>
              </w:rPr>
            </w:pPr>
            <w:r w:rsidRPr="00BF1F39">
              <w:rPr>
                <w:szCs w:val="28"/>
              </w:rPr>
              <w:t>администраци</w:t>
            </w:r>
            <w:r>
              <w:rPr>
                <w:szCs w:val="28"/>
              </w:rPr>
              <w:t>я</w:t>
            </w:r>
            <w:r w:rsidRPr="00BF1F3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Невского </w:t>
            </w:r>
            <w:r w:rsidRPr="00BF1F39">
              <w:rPr>
                <w:szCs w:val="28"/>
              </w:rPr>
              <w:t>района Санкт-Петербурга</w:t>
            </w:r>
            <w:r>
              <w:rPr>
                <w:szCs w:val="28"/>
              </w:rPr>
              <w:t xml:space="preserve"> (по </w:t>
            </w:r>
            <w:r w:rsidRPr="001D26C4">
              <w:rPr>
                <w:szCs w:val="28"/>
              </w:rPr>
              <w:t>согласованию)</w:t>
            </w:r>
          </w:p>
        </w:tc>
      </w:tr>
      <w:tr w:rsidR="00FE25F6" w:rsidRPr="00A34358" w:rsidTr="007D724B">
        <w:tc>
          <w:tcPr>
            <w:tcW w:w="710" w:type="dxa"/>
          </w:tcPr>
          <w:p w:rsidR="00FE25F6" w:rsidRPr="00A34358" w:rsidRDefault="00FE25F6" w:rsidP="007D724B">
            <w:pPr>
              <w:rPr>
                <w:szCs w:val="28"/>
              </w:rPr>
            </w:pPr>
            <w:r>
              <w:rPr>
                <w:szCs w:val="28"/>
              </w:rPr>
              <w:t>2.4.</w:t>
            </w:r>
          </w:p>
        </w:tc>
        <w:tc>
          <w:tcPr>
            <w:tcW w:w="8221" w:type="dxa"/>
          </w:tcPr>
          <w:p w:rsidR="00FE25F6" w:rsidRPr="00A34358" w:rsidRDefault="00FE25F6" w:rsidP="007D72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A34358">
              <w:rPr>
                <w:szCs w:val="28"/>
              </w:rPr>
              <w:t>ониторинг доступности помещений для гол</w:t>
            </w:r>
            <w:r>
              <w:rPr>
                <w:szCs w:val="28"/>
              </w:rPr>
              <w:t xml:space="preserve">осования </w:t>
            </w:r>
            <w:r>
              <w:rPr>
                <w:szCs w:val="28"/>
              </w:rPr>
              <w:br/>
            </w:r>
            <w:r w:rsidRPr="00370725">
              <w:rPr>
                <w:szCs w:val="28"/>
              </w:rPr>
              <w:t>для избирателей, являющихся инвалидами, иных маломобильных групп населения</w:t>
            </w:r>
          </w:p>
        </w:tc>
        <w:tc>
          <w:tcPr>
            <w:tcW w:w="2835" w:type="dxa"/>
          </w:tcPr>
          <w:p w:rsidR="00FE25F6" w:rsidRPr="00A34358" w:rsidRDefault="00FE25F6" w:rsidP="007D724B">
            <w:pPr>
              <w:rPr>
                <w:szCs w:val="28"/>
              </w:rPr>
            </w:pPr>
            <w:r w:rsidRPr="009943C1">
              <w:rPr>
                <w:szCs w:val="28"/>
              </w:rPr>
              <w:t>Весь период</w:t>
            </w:r>
          </w:p>
        </w:tc>
        <w:tc>
          <w:tcPr>
            <w:tcW w:w="3969" w:type="dxa"/>
            <w:shd w:val="clear" w:color="auto" w:fill="auto"/>
          </w:tcPr>
          <w:p w:rsidR="00FE25F6" w:rsidRDefault="0072299D" w:rsidP="007D724B">
            <w:pPr>
              <w:rPr>
                <w:szCs w:val="28"/>
              </w:rPr>
            </w:pPr>
            <w:r>
              <w:rPr>
                <w:szCs w:val="28"/>
              </w:rPr>
              <w:t>А.В. Садофеев</w:t>
            </w:r>
            <w:r w:rsidR="00FE25F6" w:rsidRPr="001D26C4">
              <w:rPr>
                <w:szCs w:val="28"/>
              </w:rPr>
              <w:t>,</w:t>
            </w:r>
            <w:r w:rsidR="00FE25F6">
              <w:rPr>
                <w:szCs w:val="28"/>
              </w:rPr>
              <w:t xml:space="preserve"> </w:t>
            </w:r>
          </w:p>
          <w:p w:rsidR="00FE25F6" w:rsidRPr="00A34358" w:rsidRDefault="00FE25F6" w:rsidP="007D724B">
            <w:pPr>
              <w:rPr>
                <w:szCs w:val="28"/>
              </w:rPr>
            </w:pPr>
            <w:r w:rsidRPr="00BF1F39">
              <w:rPr>
                <w:szCs w:val="28"/>
              </w:rPr>
              <w:t>администраци</w:t>
            </w:r>
            <w:r>
              <w:rPr>
                <w:szCs w:val="28"/>
              </w:rPr>
              <w:t>я</w:t>
            </w:r>
            <w:r w:rsidRPr="00BF1F3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Невского </w:t>
            </w:r>
            <w:r w:rsidRPr="00BF1F39">
              <w:rPr>
                <w:szCs w:val="28"/>
              </w:rPr>
              <w:t>района Санкт-Петербурга</w:t>
            </w:r>
            <w:r>
              <w:rPr>
                <w:szCs w:val="28"/>
              </w:rPr>
              <w:t xml:space="preserve"> (по </w:t>
            </w:r>
            <w:r w:rsidRPr="001D26C4">
              <w:rPr>
                <w:szCs w:val="28"/>
              </w:rPr>
              <w:t>согласованию)</w:t>
            </w:r>
          </w:p>
        </w:tc>
      </w:tr>
      <w:tr w:rsidR="00FE25F6" w:rsidRPr="00A34358" w:rsidTr="007D724B">
        <w:tc>
          <w:tcPr>
            <w:tcW w:w="710" w:type="dxa"/>
          </w:tcPr>
          <w:p w:rsidR="00FE25F6" w:rsidRDefault="00FE25F6" w:rsidP="007D724B">
            <w:pPr>
              <w:rPr>
                <w:szCs w:val="28"/>
              </w:rPr>
            </w:pPr>
            <w:r>
              <w:rPr>
                <w:szCs w:val="28"/>
              </w:rPr>
              <w:t>2.5.</w:t>
            </w:r>
          </w:p>
        </w:tc>
        <w:tc>
          <w:tcPr>
            <w:tcW w:w="8221" w:type="dxa"/>
          </w:tcPr>
          <w:p w:rsidR="00FE25F6" w:rsidRDefault="00FE25F6" w:rsidP="007D72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Проверка </w:t>
            </w:r>
            <w:r w:rsidRPr="000F50B1">
              <w:rPr>
                <w:szCs w:val="28"/>
              </w:rPr>
              <w:t>исправност</w:t>
            </w:r>
            <w:r>
              <w:rPr>
                <w:szCs w:val="28"/>
              </w:rPr>
              <w:t>и</w:t>
            </w:r>
            <w:r w:rsidRPr="000F50B1">
              <w:rPr>
                <w:szCs w:val="28"/>
              </w:rPr>
              <w:t xml:space="preserve"> технических средств обеспечения доступности избирательных участков (пандусов, подъемных платформ (аппарелей), рельсов, адаптированных лифтов, раздвижных дверей, иных необходимых приспособлений </w:t>
            </w:r>
            <w:r>
              <w:rPr>
                <w:szCs w:val="28"/>
              </w:rPr>
              <w:br/>
            </w:r>
            <w:r w:rsidRPr="000F50B1">
              <w:rPr>
                <w:szCs w:val="28"/>
              </w:rPr>
              <w:lastRenderedPageBreak/>
              <w:t xml:space="preserve">(в том числе, временных), и их соответствия действующим строительным нормам </w:t>
            </w:r>
            <w:r>
              <w:rPr>
                <w:szCs w:val="28"/>
              </w:rPr>
              <w:t>и правилам Российской Федерации</w:t>
            </w:r>
          </w:p>
        </w:tc>
        <w:tc>
          <w:tcPr>
            <w:tcW w:w="2835" w:type="dxa"/>
          </w:tcPr>
          <w:p w:rsidR="00FE25F6" w:rsidRDefault="00FE25F6" w:rsidP="007D724B">
            <w:pPr>
              <w:rPr>
                <w:szCs w:val="28"/>
              </w:rPr>
            </w:pPr>
            <w:r w:rsidRPr="000F50B1">
              <w:rPr>
                <w:szCs w:val="28"/>
              </w:rPr>
              <w:lastRenderedPageBreak/>
              <w:t>Весь период</w:t>
            </w:r>
            <w:r>
              <w:rPr>
                <w:szCs w:val="28"/>
              </w:rPr>
              <w:t xml:space="preserve"> </w:t>
            </w:r>
          </w:p>
          <w:p w:rsidR="00FE25F6" w:rsidRPr="009943C1" w:rsidRDefault="00FE25F6" w:rsidP="007D724B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0F50B1">
              <w:rPr>
                <w:szCs w:val="28"/>
              </w:rPr>
              <w:t xml:space="preserve">в рамках плановых проверок обеспечения </w:t>
            </w:r>
            <w:r w:rsidRPr="000F50B1">
              <w:rPr>
                <w:szCs w:val="28"/>
              </w:rPr>
              <w:lastRenderedPageBreak/>
              <w:t>доступности объектов социальной инфраструктуры для маломобильных групп населения</w:t>
            </w:r>
            <w:r>
              <w:rPr>
                <w:szCs w:val="28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FE25F6" w:rsidRDefault="0072299D" w:rsidP="007D724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А.В. Садофеев</w:t>
            </w:r>
            <w:r w:rsidR="00FE25F6" w:rsidRPr="001D26C4">
              <w:rPr>
                <w:szCs w:val="28"/>
              </w:rPr>
              <w:t>,</w:t>
            </w:r>
            <w:r w:rsidR="00FE25F6">
              <w:rPr>
                <w:szCs w:val="28"/>
              </w:rPr>
              <w:t xml:space="preserve"> </w:t>
            </w:r>
          </w:p>
          <w:p w:rsidR="00FE25F6" w:rsidRPr="002B419D" w:rsidRDefault="00FE25F6" w:rsidP="007D724B">
            <w:pPr>
              <w:rPr>
                <w:szCs w:val="28"/>
              </w:rPr>
            </w:pPr>
            <w:r w:rsidRPr="00BF1F39">
              <w:rPr>
                <w:szCs w:val="28"/>
              </w:rPr>
              <w:t>администраци</w:t>
            </w:r>
            <w:r>
              <w:rPr>
                <w:szCs w:val="28"/>
              </w:rPr>
              <w:t>я</w:t>
            </w:r>
            <w:r w:rsidRPr="00BF1F3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Невского </w:t>
            </w:r>
            <w:r w:rsidRPr="00BF1F39">
              <w:rPr>
                <w:szCs w:val="28"/>
              </w:rPr>
              <w:t>района Санкт-Петербурга</w:t>
            </w:r>
            <w:r>
              <w:rPr>
                <w:szCs w:val="28"/>
              </w:rPr>
              <w:t xml:space="preserve"> (по </w:t>
            </w:r>
            <w:r w:rsidRPr="001D26C4">
              <w:rPr>
                <w:szCs w:val="28"/>
              </w:rPr>
              <w:t>согласованию)</w:t>
            </w:r>
            <w:r w:rsidRPr="002B419D">
              <w:rPr>
                <w:szCs w:val="28"/>
              </w:rPr>
              <w:t>,</w:t>
            </w:r>
          </w:p>
          <w:p w:rsidR="00FE25F6" w:rsidRPr="001D26C4" w:rsidRDefault="00FE25F6" w:rsidP="007D724B">
            <w:pPr>
              <w:rPr>
                <w:szCs w:val="28"/>
                <w:highlight w:val="yellow"/>
              </w:rPr>
            </w:pPr>
            <w:r w:rsidRPr="00BF1F39">
              <w:rPr>
                <w:szCs w:val="28"/>
              </w:rPr>
              <w:lastRenderedPageBreak/>
              <w:t>местные отделения (организации) региональных отделений общероссийских общественных организаций инвалидов в Санкт-Петербурге</w:t>
            </w:r>
            <w:r w:rsidRPr="002B419D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2B419D">
              <w:rPr>
                <w:szCs w:val="28"/>
              </w:rPr>
              <w:t>(по согласованию)</w:t>
            </w:r>
          </w:p>
        </w:tc>
      </w:tr>
      <w:tr w:rsidR="00FE25F6" w:rsidRPr="00A34358" w:rsidTr="007D724B">
        <w:tc>
          <w:tcPr>
            <w:tcW w:w="710" w:type="dxa"/>
          </w:tcPr>
          <w:p w:rsidR="00FE25F6" w:rsidRPr="00A34358" w:rsidRDefault="00FE25F6" w:rsidP="007D724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2.6</w:t>
            </w:r>
            <w:r w:rsidRPr="00135EE6">
              <w:rPr>
                <w:szCs w:val="28"/>
              </w:rPr>
              <w:t>.</w:t>
            </w:r>
          </w:p>
        </w:tc>
        <w:tc>
          <w:tcPr>
            <w:tcW w:w="8221" w:type="dxa"/>
          </w:tcPr>
          <w:p w:rsidR="00FE25F6" w:rsidRPr="00A34358" w:rsidRDefault="00FE25F6" w:rsidP="007D724B">
            <w:pPr>
              <w:jc w:val="both"/>
              <w:rPr>
                <w:szCs w:val="28"/>
              </w:rPr>
            </w:pPr>
            <w:r w:rsidRPr="00C86425">
              <w:rPr>
                <w:szCs w:val="28"/>
              </w:rPr>
              <w:t>Уточнение мест компактного проживания избирателей, являющихся инвалидами, по видам стойких расстройств функций организма: зрения (слепые и слабовидящие), слуха (глухие), опорно-двигательного аппарата (лица, имеющие значительно выраженные нарушения функций верхних конечностей или нижних конечностей) для определения перечня специально оборудованных избирательных участков</w:t>
            </w:r>
          </w:p>
        </w:tc>
        <w:tc>
          <w:tcPr>
            <w:tcW w:w="2835" w:type="dxa"/>
          </w:tcPr>
          <w:p w:rsidR="00FE25F6" w:rsidRPr="00A34358" w:rsidRDefault="00FE25F6" w:rsidP="007D724B">
            <w:pPr>
              <w:rPr>
                <w:szCs w:val="28"/>
              </w:rPr>
            </w:pPr>
            <w:r w:rsidRPr="009943C1">
              <w:rPr>
                <w:szCs w:val="28"/>
              </w:rPr>
              <w:t>Весь период</w:t>
            </w:r>
          </w:p>
        </w:tc>
        <w:tc>
          <w:tcPr>
            <w:tcW w:w="3969" w:type="dxa"/>
          </w:tcPr>
          <w:p w:rsidR="00FE25F6" w:rsidRDefault="0072299D" w:rsidP="007D724B">
            <w:pPr>
              <w:rPr>
                <w:szCs w:val="28"/>
              </w:rPr>
            </w:pPr>
            <w:r>
              <w:rPr>
                <w:szCs w:val="28"/>
              </w:rPr>
              <w:t>А.В. Садофеев</w:t>
            </w:r>
            <w:r w:rsidR="00FE25F6" w:rsidRPr="001D26C4">
              <w:rPr>
                <w:szCs w:val="28"/>
              </w:rPr>
              <w:t>,</w:t>
            </w:r>
            <w:r w:rsidR="00FE25F6">
              <w:rPr>
                <w:szCs w:val="28"/>
              </w:rPr>
              <w:t xml:space="preserve"> </w:t>
            </w:r>
          </w:p>
          <w:p w:rsidR="00FE25F6" w:rsidRPr="002B419D" w:rsidRDefault="00FE25F6" w:rsidP="007D724B">
            <w:pPr>
              <w:rPr>
                <w:szCs w:val="28"/>
              </w:rPr>
            </w:pPr>
            <w:r w:rsidRPr="00BF1F39">
              <w:rPr>
                <w:szCs w:val="28"/>
              </w:rPr>
              <w:t>администраци</w:t>
            </w:r>
            <w:r>
              <w:rPr>
                <w:szCs w:val="28"/>
              </w:rPr>
              <w:t>я</w:t>
            </w:r>
            <w:r w:rsidRPr="00BF1F3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Невского </w:t>
            </w:r>
            <w:r w:rsidRPr="00BF1F39">
              <w:rPr>
                <w:szCs w:val="28"/>
              </w:rPr>
              <w:t>района Санкт-Петербурга</w:t>
            </w:r>
            <w:r>
              <w:rPr>
                <w:szCs w:val="28"/>
              </w:rPr>
              <w:t xml:space="preserve"> (по </w:t>
            </w:r>
            <w:r w:rsidRPr="001D26C4">
              <w:rPr>
                <w:szCs w:val="28"/>
              </w:rPr>
              <w:t>согласованию)</w:t>
            </w:r>
            <w:r w:rsidRPr="002B419D">
              <w:rPr>
                <w:szCs w:val="28"/>
              </w:rPr>
              <w:t>,</w:t>
            </w:r>
          </w:p>
          <w:p w:rsidR="00FE25F6" w:rsidRPr="00A34358" w:rsidRDefault="00FE25F6" w:rsidP="007D724B">
            <w:pPr>
              <w:rPr>
                <w:szCs w:val="28"/>
              </w:rPr>
            </w:pPr>
            <w:r w:rsidRPr="00BF1F39">
              <w:rPr>
                <w:szCs w:val="28"/>
              </w:rPr>
              <w:t>местные отделения (организации) региональных отделений общероссийских общественных организаций инвалидов в Санкт-Петербурге</w:t>
            </w:r>
            <w:r w:rsidRPr="002B419D">
              <w:rPr>
                <w:szCs w:val="28"/>
              </w:rPr>
              <w:t xml:space="preserve"> </w:t>
            </w:r>
            <w:r>
              <w:rPr>
                <w:szCs w:val="28"/>
              </w:rPr>
              <w:t>(по </w:t>
            </w:r>
            <w:r w:rsidRPr="002B419D">
              <w:rPr>
                <w:szCs w:val="28"/>
              </w:rPr>
              <w:t>согласованию)</w:t>
            </w:r>
          </w:p>
        </w:tc>
      </w:tr>
    </w:tbl>
    <w:p w:rsidR="00FE25F6" w:rsidRPr="007F4038" w:rsidRDefault="00FE25F6" w:rsidP="00FE25F6">
      <w:pPr>
        <w:rPr>
          <w:sz w:val="2"/>
          <w:szCs w:val="2"/>
        </w:rPr>
      </w:pPr>
    </w:p>
    <w:p w:rsidR="00CE3F08" w:rsidRDefault="00CE3F08" w:rsidP="009E379E">
      <w:pPr>
        <w:jc w:val="both"/>
        <w:rPr>
          <w:szCs w:val="28"/>
        </w:rPr>
      </w:pPr>
    </w:p>
    <w:sectPr w:rsidR="00CE3F08" w:rsidSect="00FE25F6">
      <w:pgSz w:w="16838" w:h="11906" w:orient="landscape"/>
      <w:pgMar w:top="851" w:right="1134" w:bottom="1701" w:left="1134" w:header="73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2FD" w:rsidRDefault="004162FD" w:rsidP="008A42CE">
      <w:r>
        <w:separator/>
      </w:r>
    </w:p>
  </w:endnote>
  <w:endnote w:type="continuationSeparator" w:id="0">
    <w:p w:rsidR="004162FD" w:rsidRDefault="004162FD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2FD" w:rsidRDefault="004162FD" w:rsidP="008A42CE">
      <w:r>
        <w:separator/>
      </w:r>
    </w:p>
  </w:footnote>
  <w:footnote w:type="continuationSeparator" w:id="0">
    <w:p w:rsidR="004162FD" w:rsidRDefault="004162FD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26BFC"/>
    <w:rsid w:val="00230470"/>
    <w:rsid w:val="002502D7"/>
    <w:rsid w:val="00250552"/>
    <w:rsid w:val="00254AE4"/>
    <w:rsid w:val="00271C93"/>
    <w:rsid w:val="00284C22"/>
    <w:rsid w:val="0028522A"/>
    <w:rsid w:val="002904BB"/>
    <w:rsid w:val="00290865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0A26"/>
    <w:rsid w:val="00414156"/>
    <w:rsid w:val="004162FD"/>
    <w:rsid w:val="004200BE"/>
    <w:rsid w:val="00437A31"/>
    <w:rsid w:val="00443B11"/>
    <w:rsid w:val="00443E9F"/>
    <w:rsid w:val="004476CA"/>
    <w:rsid w:val="00453573"/>
    <w:rsid w:val="004541F0"/>
    <w:rsid w:val="00455D6C"/>
    <w:rsid w:val="00456833"/>
    <w:rsid w:val="00460B7E"/>
    <w:rsid w:val="00464B95"/>
    <w:rsid w:val="004732A8"/>
    <w:rsid w:val="00483477"/>
    <w:rsid w:val="004834EE"/>
    <w:rsid w:val="004907C2"/>
    <w:rsid w:val="004A2287"/>
    <w:rsid w:val="004A2D6D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A33F8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3456"/>
    <w:rsid w:val="006A5FB7"/>
    <w:rsid w:val="006B23FF"/>
    <w:rsid w:val="006C0F81"/>
    <w:rsid w:val="006D65BF"/>
    <w:rsid w:val="006E0AFD"/>
    <w:rsid w:val="006E7EAC"/>
    <w:rsid w:val="006F58AA"/>
    <w:rsid w:val="00702E29"/>
    <w:rsid w:val="0070590C"/>
    <w:rsid w:val="0072299D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B1AD4"/>
    <w:rsid w:val="007B6B17"/>
    <w:rsid w:val="007B757D"/>
    <w:rsid w:val="007D0042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90C68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40A0C"/>
    <w:rsid w:val="00A51B40"/>
    <w:rsid w:val="00A62581"/>
    <w:rsid w:val="00A6473A"/>
    <w:rsid w:val="00A819C8"/>
    <w:rsid w:val="00A8322E"/>
    <w:rsid w:val="00AA6F20"/>
    <w:rsid w:val="00AC2DDB"/>
    <w:rsid w:val="00AC58EC"/>
    <w:rsid w:val="00AC7FD5"/>
    <w:rsid w:val="00AD16BA"/>
    <w:rsid w:val="00AD2794"/>
    <w:rsid w:val="00AE35AB"/>
    <w:rsid w:val="00AE660A"/>
    <w:rsid w:val="00AF3430"/>
    <w:rsid w:val="00B00B72"/>
    <w:rsid w:val="00B06D2B"/>
    <w:rsid w:val="00B37966"/>
    <w:rsid w:val="00B56F5D"/>
    <w:rsid w:val="00B57F78"/>
    <w:rsid w:val="00B6246B"/>
    <w:rsid w:val="00B64069"/>
    <w:rsid w:val="00B67B08"/>
    <w:rsid w:val="00B80C60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A5"/>
    <w:rsid w:val="00C206D4"/>
    <w:rsid w:val="00C2151E"/>
    <w:rsid w:val="00C271DB"/>
    <w:rsid w:val="00C301F2"/>
    <w:rsid w:val="00C34A87"/>
    <w:rsid w:val="00C37F02"/>
    <w:rsid w:val="00C56809"/>
    <w:rsid w:val="00C90B73"/>
    <w:rsid w:val="00CB2383"/>
    <w:rsid w:val="00CB323F"/>
    <w:rsid w:val="00CB68A0"/>
    <w:rsid w:val="00CD11CC"/>
    <w:rsid w:val="00CD7C2D"/>
    <w:rsid w:val="00CE3F08"/>
    <w:rsid w:val="00CE573C"/>
    <w:rsid w:val="00D00C8B"/>
    <w:rsid w:val="00D07251"/>
    <w:rsid w:val="00D114C5"/>
    <w:rsid w:val="00D124FA"/>
    <w:rsid w:val="00D15E84"/>
    <w:rsid w:val="00D25119"/>
    <w:rsid w:val="00D33DCC"/>
    <w:rsid w:val="00D37C82"/>
    <w:rsid w:val="00D4283F"/>
    <w:rsid w:val="00D47018"/>
    <w:rsid w:val="00D54A6E"/>
    <w:rsid w:val="00D62B9C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40658"/>
    <w:rsid w:val="00F4699B"/>
    <w:rsid w:val="00F51F00"/>
    <w:rsid w:val="00F520AE"/>
    <w:rsid w:val="00F6301D"/>
    <w:rsid w:val="00F808B1"/>
    <w:rsid w:val="00F818FF"/>
    <w:rsid w:val="00F848C0"/>
    <w:rsid w:val="00F861F1"/>
    <w:rsid w:val="00F94F02"/>
    <w:rsid w:val="00FA6930"/>
    <w:rsid w:val="00FB603E"/>
    <w:rsid w:val="00FC403E"/>
    <w:rsid w:val="00FE1F48"/>
    <w:rsid w:val="00FE25F6"/>
    <w:rsid w:val="00FE7A37"/>
    <w:rsid w:val="00FE7DA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C9236"/>
  <w15:docId w15:val="{BA06DA57-8EAB-4FF6-B9FB-55C00FE9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2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6</cp:revision>
  <cp:lastPrinted>2021-09-17T09:46:00Z</cp:lastPrinted>
  <dcterms:created xsi:type="dcterms:W3CDTF">2023-01-13T07:58:00Z</dcterms:created>
  <dcterms:modified xsi:type="dcterms:W3CDTF">2023-01-30T08:57:00Z</dcterms:modified>
</cp:coreProperties>
</file>